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F9" w:rsidRDefault="005E41F9">
      <w:pPr>
        <w:spacing w:after="1" w:line="200" w:lineRule="atLeast"/>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5E41F9" w:rsidRDefault="005E41F9">
      <w:pPr>
        <w:spacing w:after="1" w:line="220" w:lineRule="atLeast"/>
        <w:ind w:firstLine="540"/>
        <w:jc w:val="both"/>
        <w:outlineLvl w:val="0"/>
      </w:pPr>
    </w:p>
    <w:p w:rsidR="005E41F9" w:rsidRPr="00283A05" w:rsidRDefault="005E41F9">
      <w:pPr>
        <w:spacing w:after="1" w:line="220" w:lineRule="atLeast"/>
        <w:jc w:val="center"/>
        <w:outlineLvl w:val="0"/>
        <w:rPr>
          <w:rFonts w:ascii="Times New Roman" w:hAnsi="Times New Roman" w:cs="Times New Roman"/>
          <w:sz w:val="28"/>
          <w:szCs w:val="28"/>
        </w:rPr>
      </w:pPr>
      <w:r w:rsidRPr="00283A05">
        <w:rPr>
          <w:rFonts w:ascii="Times New Roman" w:hAnsi="Times New Roman" w:cs="Times New Roman"/>
          <w:b/>
          <w:bCs/>
          <w:sz w:val="28"/>
          <w:szCs w:val="28"/>
        </w:rPr>
        <w:t>АДМИНИСТРАЦИЯ ГОРОДА КИСЕЛЕВСКА</w:t>
      </w:r>
    </w:p>
    <w:p w:rsidR="005E41F9" w:rsidRPr="00283A05" w:rsidRDefault="005E41F9">
      <w:pPr>
        <w:spacing w:after="1" w:line="220" w:lineRule="atLeast"/>
        <w:jc w:val="center"/>
        <w:rPr>
          <w:rFonts w:ascii="Times New Roman" w:hAnsi="Times New Roman" w:cs="Times New Roman"/>
          <w:sz w:val="28"/>
          <w:szCs w:val="28"/>
        </w:rPr>
      </w:pP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b/>
          <w:bCs/>
          <w:sz w:val="28"/>
          <w:szCs w:val="28"/>
        </w:rPr>
        <w:t>ПОСТАНОВЛЕНИЕ</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b/>
          <w:bCs/>
          <w:sz w:val="28"/>
          <w:szCs w:val="28"/>
        </w:rPr>
        <w:t>от 8 декабря 2010 г. N 136</w:t>
      </w:r>
    </w:p>
    <w:p w:rsidR="005E41F9" w:rsidRPr="00283A05" w:rsidRDefault="005E41F9">
      <w:pPr>
        <w:spacing w:after="1" w:line="220" w:lineRule="atLeast"/>
        <w:jc w:val="center"/>
        <w:rPr>
          <w:rFonts w:ascii="Times New Roman" w:hAnsi="Times New Roman" w:cs="Times New Roman"/>
          <w:sz w:val="28"/>
          <w:szCs w:val="28"/>
        </w:rPr>
      </w:pP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b/>
          <w:bCs/>
          <w:sz w:val="28"/>
          <w:szCs w:val="28"/>
        </w:rPr>
        <w:t>ОБ УТВЕРЖДЕНИИ АДМИНИСТРАТИВНОГО РЕГЛАМЕНТА ПРЕДОСТАВЛЕНИЯ МУНИЦИПАЛЬНОЙ УСЛУГИ "ВЫДАЧА РАЗРЕШЕНИЙ НА УСТАНОВКУ И</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b/>
          <w:bCs/>
          <w:sz w:val="28"/>
          <w:szCs w:val="28"/>
        </w:rPr>
        <w:t>ЭКСПЛУАТАЦИЮ РЕКЛАМНЫХ КОНСТРУКЦИЙ НА ТЕРРИТОРИИ МУНИЦИПАЛЬНОГО ОБРАЗОВАНИЯ "КИСЕЛЕВСКИЙ ГОРОДСКОЙ ОКРУГ", АННУЛИРОВАНИЕ ТАКИХ РАЗРЕШЕНИЙ, ВЫДАЧА ПРЕДПИСАНИЙ О ДЕМОНТАЖЕ САМОВОЛЬНО УСТАНОВЛЕННЫХ ВНОВЬ РЕКЛАМНЫХ</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b/>
          <w:bCs/>
          <w:sz w:val="28"/>
          <w:szCs w:val="28"/>
        </w:rPr>
        <w:t>КОНСТРУКЦИЙ"</w:t>
      </w:r>
    </w:p>
    <w:p w:rsidR="005E41F9" w:rsidRPr="00283A05" w:rsidRDefault="005E41F9">
      <w:pPr>
        <w:spacing w:after="1" w:line="220" w:lineRule="atLeast"/>
        <w:jc w:val="center"/>
        <w:rPr>
          <w:rFonts w:ascii="Times New Roman" w:hAnsi="Times New Roman" w:cs="Times New Roman"/>
          <w:sz w:val="28"/>
          <w:szCs w:val="28"/>
        </w:rPr>
      </w:pP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Список изменяющих документов</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(в ред. Постановлений администрации Киселевского городского округа</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 xml:space="preserve">от 30.05.2012 </w:t>
      </w:r>
      <w:hyperlink r:id="rId5" w:history="1">
        <w:r w:rsidRPr="00283A05">
          <w:rPr>
            <w:rFonts w:ascii="Times New Roman" w:hAnsi="Times New Roman" w:cs="Times New Roman"/>
            <w:color w:val="0000FF"/>
            <w:sz w:val="28"/>
            <w:szCs w:val="28"/>
          </w:rPr>
          <w:t>N 239</w:t>
        </w:r>
      </w:hyperlink>
      <w:r w:rsidRPr="00283A05">
        <w:rPr>
          <w:rFonts w:ascii="Times New Roman" w:hAnsi="Times New Roman" w:cs="Times New Roman"/>
          <w:sz w:val="28"/>
          <w:szCs w:val="28"/>
        </w:rPr>
        <w:t xml:space="preserve">, от 19.04.2013 </w:t>
      </w:r>
      <w:hyperlink r:id="rId6" w:history="1">
        <w:r w:rsidRPr="00283A05">
          <w:rPr>
            <w:rFonts w:ascii="Times New Roman" w:hAnsi="Times New Roman" w:cs="Times New Roman"/>
            <w:color w:val="0000FF"/>
            <w:sz w:val="28"/>
            <w:szCs w:val="28"/>
          </w:rPr>
          <w:t>N 149-н</w:t>
        </w:r>
      </w:hyperlink>
      <w:r w:rsidRPr="00283A05">
        <w:rPr>
          <w:rFonts w:ascii="Times New Roman" w:hAnsi="Times New Roman" w:cs="Times New Roman"/>
          <w:sz w:val="28"/>
          <w:szCs w:val="28"/>
        </w:rPr>
        <w:t xml:space="preserve">, от 27.09.2013 </w:t>
      </w:r>
      <w:hyperlink r:id="rId7" w:history="1">
        <w:r w:rsidRPr="00283A05">
          <w:rPr>
            <w:rFonts w:ascii="Times New Roman" w:hAnsi="Times New Roman" w:cs="Times New Roman"/>
            <w:color w:val="0000FF"/>
            <w:sz w:val="28"/>
            <w:szCs w:val="28"/>
          </w:rPr>
          <w:t>N 367-н</w:t>
        </w:r>
      </w:hyperlink>
      <w:r w:rsidRPr="00283A05">
        <w:rPr>
          <w:rFonts w:ascii="Times New Roman" w:hAnsi="Times New Roman" w:cs="Times New Roman"/>
          <w:sz w:val="28"/>
          <w:szCs w:val="28"/>
        </w:rPr>
        <w:t>,</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 xml:space="preserve">от 23.01.2015 </w:t>
      </w:r>
      <w:hyperlink r:id="rId8" w:history="1">
        <w:r w:rsidRPr="00283A05">
          <w:rPr>
            <w:rFonts w:ascii="Times New Roman" w:hAnsi="Times New Roman" w:cs="Times New Roman"/>
            <w:color w:val="0000FF"/>
            <w:sz w:val="28"/>
            <w:szCs w:val="28"/>
          </w:rPr>
          <w:t>N 08-н</w:t>
        </w:r>
      </w:hyperlink>
      <w:r w:rsidRPr="00283A05">
        <w:rPr>
          <w:rFonts w:ascii="Times New Roman" w:hAnsi="Times New Roman" w:cs="Times New Roman"/>
          <w:sz w:val="28"/>
          <w:szCs w:val="28"/>
        </w:rPr>
        <w:t xml:space="preserve">, от 21.08.2015 </w:t>
      </w:r>
      <w:hyperlink r:id="rId9" w:history="1">
        <w:r w:rsidRPr="00283A05">
          <w:rPr>
            <w:rFonts w:ascii="Times New Roman" w:hAnsi="Times New Roman" w:cs="Times New Roman"/>
            <w:color w:val="0000FF"/>
            <w:sz w:val="28"/>
            <w:szCs w:val="28"/>
          </w:rPr>
          <w:t>N 147-н</w:t>
        </w:r>
      </w:hyperlink>
      <w:r w:rsidRPr="00283A05">
        <w:rPr>
          <w:rFonts w:ascii="Times New Roman" w:hAnsi="Times New Roman" w:cs="Times New Roman"/>
          <w:sz w:val="28"/>
          <w:szCs w:val="28"/>
        </w:rPr>
        <w:t xml:space="preserve">, от 27.06.2016 </w:t>
      </w:r>
      <w:hyperlink r:id="rId10" w:history="1">
        <w:r w:rsidRPr="00283A05">
          <w:rPr>
            <w:rFonts w:ascii="Times New Roman" w:hAnsi="Times New Roman" w:cs="Times New Roman"/>
            <w:color w:val="0000FF"/>
            <w:sz w:val="28"/>
            <w:szCs w:val="28"/>
          </w:rPr>
          <w:t>N 109-н</w:t>
        </w:r>
      </w:hyperlink>
      <w:r w:rsidRPr="00283A05">
        <w:rPr>
          <w:rFonts w:ascii="Times New Roman" w:hAnsi="Times New Roman" w:cs="Times New Roman"/>
          <w:sz w:val="28"/>
          <w:szCs w:val="28"/>
        </w:rPr>
        <w:t>)</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В соответствии с Федеральным </w:t>
      </w:r>
      <w:hyperlink r:id="rId11" w:history="1">
        <w:r w:rsidRPr="00283A05">
          <w:rPr>
            <w:rFonts w:ascii="Times New Roman" w:hAnsi="Times New Roman" w:cs="Times New Roman"/>
            <w:color w:val="0000FF"/>
            <w:sz w:val="28"/>
            <w:szCs w:val="28"/>
          </w:rPr>
          <w:t>законом</w:t>
        </w:r>
      </w:hyperlink>
      <w:r w:rsidRPr="00283A0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2" w:history="1">
        <w:r w:rsidRPr="00283A05">
          <w:rPr>
            <w:rFonts w:ascii="Times New Roman" w:hAnsi="Times New Roman" w:cs="Times New Roman"/>
            <w:color w:val="0000FF"/>
            <w:sz w:val="28"/>
            <w:szCs w:val="28"/>
          </w:rPr>
          <w:t>Постановлением</w:t>
        </w:r>
      </w:hyperlink>
      <w:r w:rsidRPr="00283A05">
        <w:rPr>
          <w:rFonts w:ascii="Times New Roman" w:hAnsi="Times New Roman" w:cs="Times New Roman"/>
          <w:sz w:val="28"/>
          <w:szCs w:val="28"/>
        </w:rPr>
        <w:t xml:space="preserve"> администрации города Киселевска от 03.03.2010 N 12 "Об утверждении Положения о порядке разработки и утверждения административных регламентов предоставления муниципальных услуг (исполнения муниципальных функций)":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1. Утвердить прилагаемый административный </w:t>
      </w:r>
      <w:hyperlink w:anchor="P43" w:history="1">
        <w:r w:rsidRPr="00283A05">
          <w:rPr>
            <w:rFonts w:ascii="Times New Roman" w:hAnsi="Times New Roman" w:cs="Times New Roman"/>
            <w:color w:val="0000FF"/>
            <w:sz w:val="28"/>
            <w:szCs w:val="28"/>
          </w:rPr>
          <w:t>регламент</w:t>
        </w:r>
      </w:hyperlink>
      <w:r w:rsidRPr="00283A05">
        <w:rPr>
          <w:rFonts w:ascii="Times New Roman" w:hAnsi="Times New Roman" w:cs="Times New Roman"/>
          <w:sz w:val="28"/>
          <w:szCs w:val="28"/>
        </w:rPr>
        <w:t xml:space="preserve"> предоставления муниципальной услуги "Выдача разрешений на установку и эксплуатацию рекламных конструкций на территории муниципального образования "Киселевский городской округ", аннулирование таких разрешений, выдача предписаний о демонтаже самовольно установленных вновь рекламных конструкций".</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Постановлений администрации Киселевского городского округа от 30.05.2012 </w:t>
      </w:r>
      <w:hyperlink r:id="rId13" w:history="1">
        <w:r w:rsidRPr="00283A05">
          <w:rPr>
            <w:rFonts w:ascii="Times New Roman" w:hAnsi="Times New Roman" w:cs="Times New Roman"/>
            <w:color w:val="0000FF"/>
            <w:sz w:val="28"/>
            <w:szCs w:val="28"/>
          </w:rPr>
          <w:t>N 239</w:t>
        </w:r>
      </w:hyperlink>
      <w:r w:rsidRPr="00283A05">
        <w:rPr>
          <w:rFonts w:ascii="Times New Roman" w:hAnsi="Times New Roman" w:cs="Times New Roman"/>
          <w:sz w:val="28"/>
          <w:szCs w:val="28"/>
        </w:rPr>
        <w:t xml:space="preserve">, от 23.01.2015 </w:t>
      </w:r>
      <w:hyperlink r:id="rId14" w:history="1">
        <w:r w:rsidRPr="00283A05">
          <w:rPr>
            <w:rFonts w:ascii="Times New Roman" w:hAnsi="Times New Roman" w:cs="Times New Roman"/>
            <w:color w:val="0000FF"/>
            <w:sz w:val="28"/>
            <w:szCs w:val="28"/>
          </w:rPr>
          <w:t>N 08-н</w:t>
        </w:r>
      </w:hyperlink>
      <w:r w:rsidRPr="00283A05">
        <w:rPr>
          <w:rFonts w:ascii="Times New Roman" w:hAnsi="Times New Roman" w:cs="Times New Roman"/>
          <w:sz w:val="28"/>
          <w:szCs w:val="28"/>
        </w:rPr>
        <w:t>)</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2. Утвердить прилагаемую </w:t>
      </w:r>
      <w:hyperlink w:anchor="P514" w:history="1">
        <w:r w:rsidRPr="00283A05">
          <w:rPr>
            <w:rFonts w:ascii="Times New Roman" w:hAnsi="Times New Roman" w:cs="Times New Roman"/>
            <w:color w:val="0000FF"/>
            <w:sz w:val="28"/>
            <w:szCs w:val="28"/>
          </w:rPr>
          <w:t>блок-схему</w:t>
        </w:r>
      </w:hyperlink>
      <w:r w:rsidRPr="00283A05">
        <w:rPr>
          <w:rFonts w:ascii="Times New Roman" w:hAnsi="Times New Roman" w:cs="Times New Roman"/>
          <w:sz w:val="28"/>
          <w:szCs w:val="28"/>
        </w:rPr>
        <w:t xml:space="preserve"> предоставления муниципальной услуги "Выдача разрешений на установку и эксплуатацию рекламных конструкций на территории муниципального образования "Киселевский городской округ", аннулирование таких разрешений, выдача предписаний о демонтаже самовольно установленных вновь рекламных конструкций".</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Постановлений администрации Киселевского городского округа от 30.05.2012 </w:t>
      </w:r>
      <w:hyperlink r:id="rId15" w:history="1">
        <w:r w:rsidRPr="00283A05">
          <w:rPr>
            <w:rFonts w:ascii="Times New Roman" w:hAnsi="Times New Roman" w:cs="Times New Roman"/>
            <w:color w:val="0000FF"/>
            <w:sz w:val="28"/>
            <w:szCs w:val="28"/>
          </w:rPr>
          <w:t>N 239</w:t>
        </w:r>
      </w:hyperlink>
      <w:r w:rsidRPr="00283A05">
        <w:rPr>
          <w:rFonts w:ascii="Times New Roman" w:hAnsi="Times New Roman" w:cs="Times New Roman"/>
          <w:sz w:val="28"/>
          <w:szCs w:val="28"/>
        </w:rPr>
        <w:t xml:space="preserve">, от 23.01.2015 </w:t>
      </w:r>
      <w:hyperlink r:id="rId16" w:history="1">
        <w:r w:rsidRPr="00283A05">
          <w:rPr>
            <w:rFonts w:ascii="Times New Roman" w:hAnsi="Times New Roman" w:cs="Times New Roman"/>
            <w:color w:val="0000FF"/>
            <w:sz w:val="28"/>
            <w:szCs w:val="28"/>
          </w:rPr>
          <w:t>N 08-н</w:t>
        </w:r>
      </w:hyperlink>
      <w:r w:rsidRPr="00283A05">
        <w:rPr>
          <w:rFonts w:ascii="Times New Roman" w:hAnsi="Times New Roman" w:cs="Times New Roman"/>
          <w:sz w:val="28"/>
          <w:szCs w:val="28"/>
        </w:rPr>
        <w:t>)</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3. КУМИ города Киселевска (Зимовец В.Н.) обеспечить соблюдение административного </w:t>
      </w:r>
      <w:hyperlink w:anchor="P43" w:history="1">
        <w:r w:rsidRPr="00283A05">
          <w:rPr>
            <w:rFonts w:ascii="Times New Roman" w:hAnsi="Times New Roman" w:cs="Times New Roman"/>
            <w:color w:val="0000FF"/>
            <w:sz w:val="28"/>
            <w:szCs w:val="28"/>
          </w:rPr>
          <w:t>регламента</w:t>
        </w:r>
      </w:hyperlink>
      <w:r w:rsidRPr="00283A05">
        <w:rPr>
          <w:rFonts w:ascii="Times New Roman" w:hAnsi="Times New Roman" w:cs="Times New Roman"/>
          <w:sz w:val="28"/>
          <w:szCs w:val="28"/>
        </w:rPr>
        <w:t xml:space="preserve"> предоставления муниципальной услуги "Выдача разрешений на установку и эксплуатацию рекламных конструкций на территории муниципального образования "Киселевский городской округ", аннулирование таких разрешений, выдача предписаний о демонтаже самовольно установленных вновь рекламных конструкций".</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Постановлений администрации Киселевского городского округа от 30.05.2012 </w:t>
      </w:r>
      <w:hyperlink r:id="rId17" w:history="1">
        <w:r w:rsidRPr="00283A05">
          <w:rPr>
            <w:rFonts w:ascii="Times New Roman" w:hAnsi="Times New Roman" w:cs="Times New Roman"/>
            <w:color w:val="0000FF"/>
            <w:sz w:val="28"/>
            <w:szCs w:val="28"/>
          </w:rPr>
          <w:t>N 239</w:t>
        </w:r>
      </w:hyperlink>
      <w:r w:rsidRPr="00283A05">
        <w:rPr>
          <w:rFonts w:ascii="Times New Roman" w:hAnsi="Times New Roman" w:cs="Times New Roman"/>
          <w:sz w:val="28"/>
          <w:szCs w:val="28"/>
        </w:rPr>
        <w:t xml:space="preserve">, от 23.01.2015 </w:t>
      </w:r>
      <w:hyperlink r:id="rId18" w:history="1">
        <w:r w:rsidRPr="00283A05">
          <w:rPr>
            <w:rFonts w:ascii="Times New Roman" w:hAnsi="Times New Roman" w:cs="Times New Roman"/>
            <w:color w:val="0000FF"/>
            <w:sz w:val="28"/>
            <w:szCs w:val="28"/>
          </w:rPr>
          <w:t>N 08-н</w:t>
        </w:r>
      </w:hyperlink>
      <w:r w:rsidRPr="00283A05">
        <w:rPr>
          <w:rFonts w:ascii="Times New Roman" w:hAnsi="Times New Roman" w:cs="Times New Roman"/>
          <w:sz w:val="28"/>
          <w:szCs w:val="28"/>
        </w:rPr>
        <w:t>)</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4. Опубликовать настоящее Постановление в средствах массовой информации.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5. Контроль за исполнением Постановления возложить на председателя Комитета по управлению муниципальным имуществом г. Киселевска Зимовца В.Н.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6. Постановление вступает в силу со дня официального опубликования.</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jc w:val="right"/>
        <w:rPr>
          <w:rFonts w:ascii="Times New Roman" w:hAnsi="Times New Roman" w:cs="Times New Roman"/>
          <w:sz w:val="28"/>
          <w:szCs w:val="28"/>
        </w:rPr>
      </w:pPr>
      <w:r w:rsidRPr="00283A05">
        <w:rPr>
          <w:rFonts w:ascii="Times New Roman" w:hAnsi="Times New Roman" w:cs="Times New Roman"/>
          <w:sz w:val="28"/>
          <w:szCs w:val="28"/>
        </w:rPr>
        <w:t>Глава</w:t>
      </w:r>
    </w:p>
    <w:p w:rsidR="005E41F9" w:rsidRPr="00283A05" w:rsidRDefault="005E41F9">
      <w:pPr>
        <w:spacing w:after="1" w:line="220" w:lineRule="atLeast"/>
        <w:jc w:val="right"/>
        <w:rPr>
          <w:rFonts w:ascii="Times New Roman" w:hAnsi="Times New Roman" w:cs="Times New Roman"/>
          <w:sz w:val="28"/>
          <w:szCs w:val="28"/>
        </w:rPr>
      </w:pPr>
      <w:r w:rsidRPr="00283A05">
        <w:rPr>
          <w:rFonts w:ascii="Times New Roman" w:hAnsi="Times New Roman" w:cs="Times New Roman"/>
          <w:sz w:val="28"/>
          <w:szCs w:val="28"/>
        </w:rPr>
        <w:t>города Киселевска</w:t>
      </w:r>
    </w:p>
    <w:p w:rsidR="005E41F9" w:rsidRPr="00283A05" w:rsidRDefault="005E41F9">
      <w:pPr>
        <w:spacing w:after="1" w:line="220" w:lineRule="atLeast"/>
        <w:jc w:val="right"/>
        <w:rPr>
          <w:rFonts w:ascii="Times New Roman" w:hAnsi="Times New Roman" w:cs="Times New Roman"/>
          <w:sz w:val="28"/>
          <w:szCs w:val="28"/>
        </w:rPr>
      </w:pPr>
      <w:r w:rsidRPr="00283A05">
        <w:rPr>
          <w:rFonts w:ascii="Times New Roman" w:hAnsi="Times New Roman" w:cs="Times New Roman"/>
          <w:sz w:val="28"/>
          <w:szCs w:val="28"/>
        </w:rPr>
        <w:t>С.С.ЛАВРЕНТЬЕВ</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jc w:val="right"/>
        <w:outlineLvl w:val="0"/>
        <w:rPr>
          <w:rFonts w:ascii="Times New Roman" w:hAnsi="Times New Roman" w:cs="Times New Roman"/>
          <w:sz w:val="28"/>
          <w:szCs w:val="28"/>
        </w:rPr>
      </w:pPr>
      <w:r w:rsidRPr="00283A05">
        <w:rPr>
          <w:rFonts w:ascii="Times New Roman" w:hAnsi="Times New Roman" w:cs="Times New Roman"/>
          <w:sz w:val="28"/>
          <w:szCs w:val="28"/>
        </w:rPr>
        <w:t>Утвержден</w:t>
      </w:r>
    </w:p>
    <w:p w:rsidR="005E41F9" w:rsidRPr="00283A05" w:rsidRDefault="005E41F9">
      <w:pPr>
        <w:spacing w:after="1" w:line="220" w:lineRule="atLeast"/>
        <w:jc w:val="right"/>
        <w:rPr>
          <w:rFonts w:ascii="Times New Roman" w:hAnsi="Times New Roman" w:cs="Times New Roman"/>
          <w:sz w:val="28"/>
          <w:szCs w:val="28"/>
        </w:rPr>
      </w:pPr>
      <w:r w:rsidRPr="00283A05">
        <w:rPr>
          <w:rFonts w:ascii="Times New Roman" w:hAnsi="Times New Roman" w:cs="Times New Roman"/>
          <w:sz w:val="28"/>
          <w:szCs w:val="28"/>
        </w:rPr>
        <w:t>Постановлением администрации</w:t>
      </w:r>
    </w:p>
    <w:p w:rsidR="005E41F9" w:rsidRPr="00283A05" w:rsidRDefault="005E41F9">
      <w:pPr>
        <w:spacing w:after="1" w:line="220" w:lineRule="atLeast"/>
        <w:jc w:val="right"/>
        <w:rPr>
          <w:rFonts w:ascii="Times New Roman" w:hAnsi="Times New Roman" w:cs="Times New Roman"/>
          <w:sz w:val="28"/>
          <w:szCs w:val="28"/>
        </w:rPr>
      </w:pPr>
      <w:r w:rsidRPr="00283A05">
        <w:rPr>
          <w:rFonts w:ascii="Times New Roman" w:hAnsi="Times New Roman" w:cs="Times New Roman"/>
          <w:sz w:val="28"/>
          <w:szCs w:val="28"/>
        </w:rPr>
        <w:t>города Киселевска</w:t>
      </w:r>
    </w:p>
    <w:p w:rsidR="005E41F9" w:rsidRPr="00283A05" w:rsidRDefault="005E41F9">
      <w:pPr>
        <w:spacing w:after="1" w:line="220" w:lineRule="atLeast"/>
        <w:jc w:val="right"/>
        <w:rPr>
          <w:rFonts w:ascii="Times New Roman" w:hAnsi="Times New Roman" w:cs="Times New Roman"/>
          <w:sz w:val="28"/>
          <w:szCs w:val="28"/>
        </w:rPr>
      </w:pPr>
      <w:r w:rsidRPr="00283A05">
        <w:rPr>
          <w:rFonts w:ascii="Times New Roman" w:hAnsi="Times New Roman" w:cs="Times New Roman"/>
          <w:sz w:val="28"/>
          <w:szCs w:val="28"/>
        </w:rPr>
        <w:t>от 08.12.2010 N 136</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jc w:val="center"/>
        <w:rPr>
          <w:rFonts w:ascii="Times New Roman" w:hAnsi="Times New Roman" w:cs="Times New Roman"/>
          <w:sz w:val="28"/>
          <w:szCs w:val="28"/>
        </w:rPr>
      </w:pPr>
      <w:bookmarkStart w:id="0" w:name="P43"/>
      <w:bookmarkEnd w:id="0"/>
      <w:r w:rsidRPr="00283A05">
        <w:rPr>
          <w:rFonts w:ascii="Times New Roman" w:hAnsi="Times New Roman" w:cs="Times New Roman"/>
          <w:b/>
          <w:bCs/>
          <w:sz w:val="28"/>
          <w:szCs w:val="28"/>
        </w:rPr>
        <w:t>АДМИНИСТРАТИВНЫЙ РЕГЛАМЕНТ</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b/>
          <w:bCs/>
          <w:sz w:val="28"/>
          <w:szCs w:val="28"/>
        </w:rPr>
        <w:t>ПРЕДОСТАВЛЕНИЯ МУНИЦИПАЛЬНОЙ УСЛУГИ "ВЫДАЧА РАЗРЕШЕНИЙ НА УСТАНОВКУ И ЭКСПЛУАТАЦИЮ РЕКЛАМНЫХ КОНСТРУКЦИЙ НА ТЕРРИТОРИИ МУНИЦИПАЛЬНОГО ОБРАЗОВАНИЯ "КИСЕЛЕВСКИЙ ГОРОДСКОЙ ОКРУГ", АННУЛИРОВАНИЕ ТАКИХ РАЗРЕШЕНИЙ, ВЫДАЧА ПРЕДПИСАНИЙ О ДЕМОНТАЖЕ САМОВОЛЬНО УСТАНОВЛЕННЫХ ВНОВЬ РЕКЛАМНЫХ</w:t>
      </w:r>
      <w:r>
        <w:rPr>
          <w:rFonts w:ascii="Times New Roman" w:hAnsi="Times New Roman" w:cs="Times New Roman"/>
          <w:b/>
          <w:bCs/>
          <w:sz w:val="28"/>
          <w:szCs w:val="28"/>
          <w:lang w:val="en-US"/>
        </w:rPr>
        <w:t xml:space="preserve"> </w:t>
      </w:r>
      <w:bookmarkStart w:id="1" w:name="_GoBack"/>
      <w:bookmarkEnd w:id="1"/>
      <w:r w:rsidRPr="00283A05">
        <w:rPr>
          <w:rFonts w:ascii="Times New Roman" w:hAnsi="Times New Roman" w:cs="Times New Roman"/>
          <w:b/>
          <w:bCs/>
          <w:sz w:val="28"/>
          <w:szCs w:val="28"/>
        </w:rPr>
        <w:t>КОНСТРУКЦИЙ"</w:t>
      </w:r>
    </w:p>
    <w:p w:rsidR="005E41F9" w:rsidRPr="00283A05" w:rsidRDefault="005E41F9">
      <w:pPr>
        <w:spacing w:after="1" w:line="220" w:lineRule="atLeast"/>
        <w:jc w:val="center"/>
        <w:rPr>
          <w:rFonts w:ascii="Times New Roman" w:hAnsi="Times New Roman" w:cs="Times New Roman"/>
          <w:sz w:val="28"/>
          <w:szCs w:val="28"/>
        </w:rPr>
      </w:pP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Список изменяющих документов</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(в ред. Постановлений администрации Киселевского городского округа</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 xml:space="preserve">от 30.05.2012 </w:t>
      </w:r>
      <w:hyperlink r:id="rId19" w:history="1">
        <w:r w:rsidRPr="00283A05">
          <w:rPr>
            <w:rFonts w:ascii="Times New Roman" w:hAnsi="Times New Roman" w:cs="Times New Roman"/>
            <w:color w:val="0000FF"/>
            <w:sz w:val="28"/>
            <w:szCs w:val="28"/>
          </w:rPr>
          <w:t>N 239</w:t>
        </w:r>
      </w:hyperlink>
      <w:r w:rsidRPr="00283A05">
        <w:rPr>
          <w:rFonts w:ascii="Times New Roman" w:hAnsi="Times New Roman" w:cs="Times New Roman"/>
          <w:sz w:val="28"/>
          <w:szCs w:val="28"/>
        </w:rPr>
        <w:t xml:space="preserve">, от 19.04.2013 </w:t>
      </w:r>
      <w:hyperlink r:id="rId20" w:history="1">
        <w:r w:rsidRPr="00283A05">
          <w:rPr>
            <w:rFonts w:ascii="Times New Roman" w:hAnsi="Times New Roman" w:cs="Times New Roman"/>
            <w:color w:val="0000FF"/>
            <w:sz w:val="28"/>
            <w:szCs w:val="28"/>
          </w:rPr>
          <w:t>N 149-н</w:t>
        </w:r>
      </w:hyperlink>
      <w:r w:rsidRPr="00283A05">
        <w:rPr>
          <w:rFonts w:ascii="Times New Roman" w:hAnsi="Times New Roman" w:cs="Times New Roman"/>
          <w:sz w:val="28"/>
          <w:szCs w:val="28"/>
        </w:rPr>
        <w:t xml:space="preserve">, от 27.09.2013 </w:t>
      </w:r>
      <w:hyperlink r:id="rId21" w:history="1">
        <w:r w:rsidRPr="00283A05">
          <w:rPr>
            <w:rFonts w:ascii="Times New Roman" w:hAnsi="Times New Roman" w:cs="Times New Roman"/>
            <w:color w:val="0000FF"/>
            <w:sz w:val="28"/>
            <w:szCs w:val="28"/>
          </w:rPr>
          <w:t>N 367-н</w:t>
        </w:r>
      </w:hyperlink>
      <w:r w:rsidRPr="00283A05">
        <w:rPr>
          <w:rFonts w:ascii="Times New Roman" w:hAnsi="Times New Roman" w:cs="Times New Roman"/>
          <w:sz w:val="28"/>
          <w:szCs w:val="28"/>
        </w:rPr>
        <w:t>,</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 xml:space="preserve">от 23.01.2015 </w:t>
      </w:r>
      <w:hyperlink r:id="rId22" w:history="1">
        <w:r w:rsidRPr="00283A05">
          <w:rPr>
            <w:rFonts w:ascii="Times New Roman" w:hAnsi="Times New Roman" w:cs="Times New Roman"/>
            <w:color w:val="0000FF"/>
            <w:sz w:val="28"/>
            <w:szCs w:val="28"/>
          </w:rPr>
          <w:t>N 08-н</w:t>
        </w:r>
      </w:hyperlink>
      <w:r w:rsidRPr="00283A05">
        <w:rPr>
          <w:rFonts w:ascii="Times New Roman" w:hAnsi="Times New Roman" w:cs="Times New Roman"/>
          <w:sz w:val="28"/>
          <w:szCs w:val="28"/>
        </w:rPr>
        <w:t xml:space="preserve">, от 21.08.2015 </w:t>
      </w:r>
      <w:hyperlink r:id="rId23" w:history="1">
        <w:r w:rsidRPr="00283A05">
          <w:rPr>
            <w:rFonts w:ascii="Times New Roman" w:hAnsi="Times New Roman" w:cs="Times New Roman"/>
            <w:color w:val="0000FF"/>
            <w:sz w:val="28"/>
            <w:szCs w:val="28"/>
          </w:rPr>
          <w:t>N 147-н</w:t>
        </w:r>
      </w:hyperlink>
      <w:r w:rsidRPr="00283A05">
        <w:rPr>
          <w:rFonts w:ascii="Times New Roman" w:hAnsi="Times New Roman" w:cs="Times New Roman"/>
          <w:sz w:val="28"/>
          <w:szCs w:val="28"/>
        </w:rPr>
        <w:t xml:space="preserve">, от 27.06.2016 </w:t>
      </w:r>
      <w:hyperlink r:id="rId24" w:history="1">
        <w:r w:rsidRPr="00283A05">
          <w:rPr>
            <w:rFonts w:ascii="Times New Roman" w:hAnsi="Times New Roman" w:cs="Times New Roman"/>
            <w:color w:val="0000FF"/>
            <w:sz w:val="28"/>
            <w:szCs w:val="28"/>
          </w:rPr>
          <w:t>N 109-н</w:t>
        </w:r>
      </w:hyperlink>
      <w:r w:rsidRPr="00283A05">
        <w:rPr>
          <w:rFonts w:ascii="Times New Roman" w:hAnsi="Times New Roman" w:cs="Times New Roman"/>
          <w:sz w:val="28"/>
          <w:szCs w:val="28"/>
        </w:rPr>
        <w:t>)</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jc w:val="center"/>
        <w:outlineLvl w:val="1"/>
        <w:rPr>
          <w:rFonts w:ascii="Times New Roman" w:hAnsi="Times New Roman" w:cs="Times New Roman"/>
          <w:sz w:val="28"/>
          <w:szCs w:val="28"/>
        </w:rPr>
      </w:pPr>
      <w:r w:rsidRPr="00283A05">
        <w:rPr>
          <w:rFonts w:ascii="Times New Roman" w:hAnsi="Times New Roman" w:cs="Times New Roman"/>
          <w:sz w:val="28"/>
          <w:szCs w:val="28"/>
        </w:rPr>
        <w:t>1. Общие положения</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25"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округа от 30.05.2012 N 239)</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1.1. Настоящий административный регламент предоставления муниципальной услуги "Выдача разрешений на установку и эксплуатацию рекламных конструкций на территории муниципального образования "Киселевский городской округ", аннулирование таких разрешений, выдача предписаний о демонтаже самовольно установленных вновь рекламных конструкций" определяет единые для муниципального образования "Киселевский городской округ" сроки, последовательность действий (административных процедур) органов местного самоуправления при предоставлении муниципальной услуги, стандарт предоставления муниципальной услуги.</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26"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1.2. Получателями муниципальной услуги являются юридические и физические лица - владельцы рекламных конструкций, собственники или иные законные владельцы земельных участков, зданий и иного недвижимого имущества, к которым присоединяются рекламные конструкции. От имени получателей муниципальной услуги могут выступать физические 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получателей муниципальной услуги при взаимодействии с комитетом по управлению муниципальным имуществом Киселевского городского округа (далее по тексту - КУМИ) при предоставлении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1.3. Требования к информированию о порядке предоставления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1.3.1. Информация о порядке и ходе предоставления муниципальной услуги предоставляется специалистами отдела приватизации и рекламы КУМИ и специалистами многофункционального центра предоставления государственных и муниципальных услуг.</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1.3.1 в ред. </w:t>
      </w:r>
      <w:hyperlink r:id="rId27"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21.08.2015 N 147-н)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1.3.2. Место нахождения КУМИ: 652700, г. Киселевск, Кемеровская обл., ул. Ленина, 30.</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Место нахождения многофункционального центра предоставления государственных и муниципальных услуг (далее по тексту - МФЦ): 652700, г. Киселевск, Кемеровская обл., ул. Ленина, 32/1.</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1.3.2 в ред. </w:t>
      </w:r>
      <w:hyperlink r:id="rId28"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21.08.2015 N 147-н)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1.3.3. Прием заявлений о предоставлении муниципальной услуги, а также выдача результатов предоставления муниципальной услуги производятся по адресам: г. Киселевск, Кемеровская обл., ул. Ленина, д. 30, каб. 18 - КУМИ; г. Киселевск, Кемеровская обл., ул. Ленина, д. 32/1 - МФЦ.</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1.3.3 в ред. </w:t>
      </w:r>
      <w:hyperlink r:id="rId29"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21.08.2015 N 147-н)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1.3.4. Режим работы КУМИ: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понедельник - пятница с 08-30 до 17-00 часов;</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обеденный перерыв с 12-00 до 12-30 часов;</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телефоны для справок (консультаций) (38464) 2-15-97, 2-18-43.</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Режим работы МАУ "МФЦ":</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понедельник с 08-30 до 18-00 часов;</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вторник с 08-30 до 18-00 часов;</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среда с 08-30 до 18-00 часов;</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четверг с 08-30 до 20-00 часов;</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пятница с 08-30 до 18-00 часов;</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суббота с 09-00 до 15-00 часов;</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воскресенье - выходной;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телефоны для справок (консультаций) (38464) 2-05-48, 2-05-98.</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1.3.4 в ред. </w:t>
      </w:r>
      <w:hyperlink r:id="rId30"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21.08.2015 N 147-н)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1.3.5. Информация и консультации о процедуре предоставления муниципальной услуги предоставляются по номеру телефона для справок (консультаций), а также размещаются в сети Интернет на официальном сайте администрации Киселевского городского округа (www.shahter.ru), на информационных стендах в месте предоставления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1.3.6. Консультации предоставляются по вопросам:</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перечня документов, необходимых для получения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времени приема и выдачи документов;</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сроков рассмотрения документов;</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принятия решения по конкретному заявлению;</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обжалования действий (бездействия) и решений, осуществляемых и принимаемых в ходе предоставления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1.3.7. На официальном сайте администрации Киселевского городского округа размещается следующая информация: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нормативные правовые акты (или извлечения из них), содержащие нормы, регулирующие деятельность по предоставлению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текст настоящего административного регламента;</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блок-схема последовательности действий при предоставлении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порядок оформления разрешения на установку и эксплуатацию рекламных конструкций;</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31"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сведения о месте нахождения, контактных телефонах КУМИ;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порядок информирования о ходе предоставления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1.3.8. На информационных стендах размещается следующая информация: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образец заполнения заявления о выдаче разрешения по утвержденной форме;</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перечень документов, предоставляемых заявителем;</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требования к документам, предоставляемым заявителем;</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сведения о графике (режиме) работы КУМИ.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1.3.9. Рассмотрение письменных обращений граждан по вопросам предоставления муниципальной услуги осуществляется в соответствии с Федеральным </w:t>
      </w:r>
      <w:hyperlink r:id="rId32" w:history="1">
        <w:r w:rsidRPr="00283A05">
          <w:rPr>
            <w:rFonts w:ascii="Times New Roman" w:hAnsi="Times New Roman" w:cs="Times New Roman"/>
            <w:color w:val="0000FF"/>
            <w:sz w:val="28"/>
            <w:szCs w:val="28"/>
          </w:rPr>
          <w:t>законом</w:t>
        </w:r>
      </w:hyperlink>
      <w:r w:rsidRPr="00283A05">
        <w:rPr>
          <w:rFonts w:ascii="Times New Roman" w:hAnsi="Times New Roman" w:cs="Times New Roman"/>
          <w:sz w:val="28"/>
          <w:szCs w:val="28"/>
        </w:rPr>
        <w:t xml:space="preserve"> от 02.05.2006 N 59-ФЗ "О порядке рассмотрения обращений граждан Российской Федерации". Рассмотрение письменных обращений юридических лиц осуществляется в порядке, аналогичном для рассмотрения обращений граждан.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1.3.10.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по его просьбе в момент подачи заявления на предоставление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1.3.11. При размещении указанных сведений обеспечивается возможность ознакомления с ними инвалидов.</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1.3.11 введен </w:t>
      </w:r>
      <w:hyperlink r:id="rId33" w:history="1">
        <w:r w:rsidRPr="00283A05">
          <w:rPr>
            <w:rFonts w:ascii="Times New Roman" w:hAnsi="Times New Roman" w:cs="Times New Roman"/>
            <w:color w:val="0000FF"/>
            <w:sz w:val="28"/>
            <w:szCs w:val="28"/>
          </w:rPr>
          <w:t>Постановлением</w:t>
        </w:r>
      </w:hyperlink>
      <w:r w:rsidRPr="00283A05">
        <w:rPr>
          <w:rFonts w:ascii="Times New Roman" w:hAnsi="Times New Roman" w:cs="Times New Roman"/>
          <w:sz w:val="28"/>
          <w:szCs w:val="28"/>
        </w:rPr>
        <w:t xml:space="preserve"> администрации Киселевского городского округа от 27.06.2016 N 109-н)</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jc w:val="center"/>
        <w:outlineLvl w:val="1"/>
        <w:rPr>
          <w:rFonts w:ascii="Times New Roman" w:hAnsi="Times New Roman" w:cs="Times New Roman"/>
          <w:sz w:val="28"/>
          <w:szCs w:val="28"/>
        </w:rPr>
      </w:pPr>
      <w:r w:rsidRPr="00283A05">
        <w:rPr>
          <w:rFonts w:ascii="Times New Roman" w:hAnsi="Times New Roman" w:cs="Times New Roman"/>
          <w:sz w:val="28"/>
          <w:szCs w:val="28"/>
        </w:rPr>
        <w:t>2. Стандарт предоставления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34"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округа от 30.05.2012 N 239)</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2.1. Предоставление муниципальной услуги "Выдача разрешений на установку и эксплуатацию рекламных конструкций на территории муниципального образования "Киселевский городской округ", аннулирование таких разрешений, выдача предписаний о демонтаже самовольно установленных вновь рекламных конструкций" осуществляется КУМИ.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Муниципальная услуга предоставляется муниципальными служащими отдела приватизации и рекламы КУМИ. Документы на предоставление муниципальной услуги можно подать в МФЦ.</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В МФЦ при предоставлении муниципальной услуги осуществляются следующие действия: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информирование заявителей (представителей заявителей) о порядке предоставления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 прием заявления и документов, предусмотренных </w:t>
      </w:r>
      <w:hyperlink w:anchor="P157" w:history="1">
        <w:r w:rsidRPr="00283A05">
          <w:rPr>
            <w:rFonts w:ascii="Times New Roman" w:hAnsi="Times New Roman" w:cs="Times New Roman"/>
            <w:color w:val="0000FF"/>
            <w:sz w:val="28"/>
            <w:szCs w:val="28"/>
          </w:rPr>
          <w:t>подпунктом 2.4</w:t>
        </w:r>
      </w:hyperlink>
      <w:r w:rsidRPr="00283A05">
        <w:rPr>
          <w:rFonts w:ascii="Times New Roman" w:hAnsi="Times New Roman" w:cs="Times New Roman"/>
          <w:sz w:val="28"/>
          <w:szCs w:val="28"/>
        </w:rPr>
        <w:t xml:space="preserve"> настоящего административного регламента;</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передача документов для исполнения в уполномоченный орган;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информирование заявителя (представителя заявителя) о ходе и результатах исполнения муниципальной услуги.</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2.1 в ред. </w:t>
      </w:r>
      <w:hyperlink r:id="rId35"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21.08.2015 N 147-н)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2.2. Результатом предоставления муниципальной услуги являются принимаемые решения о выдаче разрешения на установку и эксплуатацию рекламных конструкций либо об отказе в выдаче такого разрешения.</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36"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Выполнение требований административного регламента предоставления муниципальной услуги выдачи разрешения на установку и эксплуатацию рекламных конструкций обязательно для всех юридических лиц независимо от форм собственности и ведомственной принадлежности, а также физических лиц, принимающих участие в деятельности по установке и эксплуатации рекламных конструкций.</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37"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2.3. Сроки предоставления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2.3.1. Максимальный срок предоставления муниципальной услуги - два месяца с момента регистрации заявления и предоставления всех установленных настоящим регламентом документов. В случае предоставления заявителем документов, указанных в </w:t>
      </w:r>
      <w:hyperlink w:anchor="P157" w:history="1">
        <w:r w:rsidRPr="00283A05">
          <w:rPr>
            <w:rFonts w:ascii="Times New Roman" w:hAnsi="Times New Roman" w:cs="Times New Roman"/>
            <w:color w:val="0000FF"/>
            <w:sz w:val="28"/>
            <w:szCs w:val="28"/>
          </w:rPr>
          <w:t>п. 2.4</w:t>
        </w:r>
      </w:hyperlink>
      <w:r w:rsidRPr="00283A05">
        <w:rPr>
          <w:rFonts w:ascii="Times New Roman" w:hAnsi="Times New Roman" w:cs="Times New Roman"/>
          <w:sz w:val="28"/>
          <w:szCs w:val="28"/>
        </w:rPr>
        <w:t xml:space="preserve"> настоящего регламента, через МФЦ срок принятия решения о выдаче разрешения на установку и эксплуатацию рекламных конструкций либо об отказе в выдаче разрешения исчисляется со дня передачи МФЦ таких документов в КУМИ.</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2.3.1 в ред. </w:t>
      </w:r>
      <w:hyperlink r:id="rId38"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21.08.2015 N 147-н)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2.3.2. Сроки прохождения отдельных административных процедур, необходимых для предоставления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прием, первичная обработка и регистрация заявления и приложенных к нему документов - 1 день;</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рассмотрение заявления и согласование с уполномоченными органами и организациями - 45 дней;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принятие уполномоченным должностным лицом решения по результатам рассмотрения заявления - 7 дней;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подготовка разрешения на установку и эксплуатацию рекламных конструкций либо извещения об отказе в выдаче разрешений - 3 дня;</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39"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выдача либо направление заявителю разрешения на установку и эксплуатацию рекламных конструкций либо извещения об отказе в выдаче разрешений - 4 дня.</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40"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2.3.3. Время ожидания в очереди при обращении заявителя для получения муниципальных услуг - до 15 минут.</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2.3.3 в ред. </w:t>
      </w:r>
      <w:hyperlink r:id="rId41"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27.09.2013 N 367-н)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2.3.4. Перечень нормативных правовых актов, регулирующих предоставление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 </w:t>
      </w:r>
      <w:hyperlink r:id="rId42" w:history="1">
        <w:r w:rsidRPr="00283A05">
          <w:rPr>
            <w:rFonts w:ascii="Times New Roman" w:hAnsi="Times New Roman" w:cs="Times New Roman"/>
            <w:color w:val="0000FF"/>
            <w:sz w:val="28"/>
            <w:szCs w:val="28"/>
          </w:rPr>
          <w:t>Конституция</w:t>
        </w:r>
      </w:hyperlink>
      <w:r w:rsidRPr="00283A05">
        <w:rPr>
          <w:rFonts w:ascii="Times New Roman" w:hAnsi="Times New Roman" w:cs="Times New Roman"/>
          <w:sz w:val="28"/>
          <w:szCs w:val="28"/>
        </w:rPr>
        <w:t xml:space="preserve"> Российской Федерации от 12.12.1993;</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 Гражданский </w:t>
      </w:r>
      <w:hyperlink r:id="rId43" w:history="1">
        <w:r w:rsidRPr="00283A05">
          <w:rPr>
            <w:rFonts w:ascii="Times New Roman" w:hAnsi="Times New Roman" w:cs="Times New Roman"/>
            <w:color w:val="0000FF"/>
            <w:sz w:val="28"/>
            <w:szCs w:val="28"/>
          </w:rPr>
          <w:t>кодекс</w:t>
        </w:r>
      </w:hyperlink>
      <w:r w:rsidRPr="00283A05">
        <w:rPr>
          <w:rFonts w:ascii="Times New Roman" w:hAnsi="Times New Roman" w:cs="Times New Roman"/>
          <w:sz w:val="28"/>
          <w:szCs w:val="28"/>
        </w:rPr>
        <w:t xml:space="preserve"> Российской Федерации (часть IV) от 18.12.2006 N 230-ФЗ;</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 Градостроительный </w:t>
      </w:r>
      <w:hyperlink r:id="rId44" w:history="1">
        <w:r w:rsidRPr="00283A05">
          <w:rPr>
            <w:rFonts w:ascii="Times New Roman" w:hAnsi="Times New Roman" w:cs="Times New Roman"/>
            <w:color w:val="0000FF"/>
            <w:sz w:val="28"/>
            <w:szCs w:val="28"/>
          </w:rPr>
          <w:t>кодекс</w:t>
        </w:r>
      </w:hyperlink>
      <w:r w:rsidRPr="00283A05">
        <w:rPr>
          <w:rFonts w:ascii="Times New Roman" w:hAnsi="Times New Roman" w:cs="Times New Roman"/>
          <w:sz w:val="28"/>
          <w:szCs w:val="28"/>
        </w:rPr>
        <w:t xml:space="preserve"> Российской Федерации от 29.12.2004 N 190-ФЗ;</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 Земельный </w:t>
      </w:r>
      <w:hyperlink r:id="rId45" w:history="1">
        <w:r w:rsidRPr="00283A05">
          <w:rPr>
            <w:rFonts w:ascii="Times New Roman" w:hAnsi="Times New Roman" w:cs="Times New Roman"/>
            <w:color w:val="0000FF"/>
            <w:sz w:val="28"/>
            <w:szCs w:val="28"/>
          </w:rPr>
          <w:t>кодекс</w:t>
        </w:r>
      </w:hyperlink>
      <w:r w:rsidRPr="00283A05">
        <w:rPr>
          <w:rFonts w:ascii="Times New Roman" w:hAnsi="Times New Roman" w:cs="Times New Roman"/>
          <w:sz w:val="28"/>
          <w:szCs w:val="28"/>
        </w:rPr>
        <w:t xml:space="preserve"> Российской Федерации от 25.10.2001 N 136-ФЗ;</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 Налоговый </w:t>
      </w:r>
      <w:hyperlink r:id="rId46" w:history="1">
        <w:r w:rsidRPr="00283A05">
          <w:rPr>
            <w:rFonts w:ascii="Times New Roman" w:hAnsi="Times New Roman" w:cs="Times New Roman"/>
            <w:color w:val="0000FF"/>
            <w:sz w:val="28"/>
            <w:szCs w:val="28"/>
          </w:rPr>
          <w:t>кодекс</w:t>
        </w:r>
      </w:hyperlink>
      <w:r w:rsidRPr="00283A05">
        <w:rPr>
          <w:rFonts w:ascii="Times New Roman" w:hAnsi="Times New Roman" w:cs="Times New Roman"/>
          <w:sz w:val="28"/>
          <w:szCs w:val="28"/>
        </w:rPr>
        <w:t xml:space="preserve"> Российской Федерации (часть II) от 05.08.2000 N 117-ФЗ;</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 Федеральный </w:t>
      </w:r>
      <w:hyperlink r:id="rId47" w:history="1">
        <w:r w:rsidRPr="00283A05">
          <w:rPr>
            <w:rFonts w:ascii="Times New Roman" w:hAnsi="Times New Roman" w:cs="Times New Roman"/>
            <w:color w:val="0000FF"/>
            <w:sz w:val="28"/>
            <w:szCs w:val="28"/>
          </w:rPr>
          <w:t>закон</w:t>
        </w:r>
      </w:hyperlink>
      <w:r w:rsidRPr="00283A0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 Федеральный </w:t>
      </w:r>
      <w:hyperlink r:id="rId48" w:history="1">
        <w:r w:rsidRPr="00283A05">
          <w:rPr>
            <w:rFonts w:ascii="Times New Roman" w:hAnsi="Times New Roman" w:cs="Times New Roman"/>
            <w:color w:val="0000FF"/>
            <w:sz w:val="28"/>
            <w:szCs w:val="28"/>
          </w:rPr>
          <w:t>закон</w:t>
        </w:r>
      </w:hyperlink>
      <w:r w:rsidRPr="00283A05">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 Федеральный </w:t>
      </w:r>
      <w:hyperlink r:id="rId49" w:history="1">
        <w:r w:rsidRPr="00283A05">
          <w:rPr>
            <w:rFonts w:ascii="Times New Roman" w:hAnsi="Times New Roman" w:cs="Times New Roman"/>
            <w:color w:val="0000FF"/>
            <w:sz w:val="28"/>
            <w:szCs w:val="28"/>
          </w:rPr>
          <w:t>закон</w:t>
        </w:r>
      </w:hyperlink>
      <w:r w:rsidRPr="00283A05">
        <w:rPr>
          <w:rFonts w:ascii="Times New Roman" w:hAnsi="Times New Roman" w:cs="Times New Roman"/>
          <w:sz w:val="28"/>
          <w:szCs w:val="28"/>
        </w:rPr>
        <w:t xml:space="preserve"> от 13.03.2006 N 38-ФЗ "О рекламе";</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 Федеральный </w:t>
      </w:r>
      <w:hyperlink r:id="rId50" w:history="1">
        <w:r w:rsidRPr="00283A05">
          <w:rPr>
            <w:rFonts w:ascii="Times New Roman" w:hAnsi="Times New Roman" w:cs="Times New Roman"/>
            <w:color w:val="0000FF"/>
            <w:sz w:val="28"/>
            <w:szCs w:val="28"/>
          </w:rPr>
          <w:t>закон</w:t>
        </w:r>
      </w:hyperlink>
      <w:r w:rsidRPr="00283A05">
        <w:rPr>
          <w:rFonts w:ascii="Times New Roman" w:hAnsi="Times New Roman" w:cs="Times New Roman"/>
          <w:sz w:val="28"/>
          <w:szCs w:val="28"/>
        </w:rPr>
        <w:t xml:space="preserve"> от 24.11.1995 N 181-ФЗ (в ред. от 29.12.2015) "О социальной защите инвалидов в Российской Федерации";</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(абзац введен </w:t>
      </w:r>
      <w:hyperlink r:id="rId51" w:history="1">
        <w:r w:rsidRPr="00283A05">
          <w:rPr>
            <w:rFonts w:ascii="Times New Roman" w:hAnsi="Times New Roman" w:cs="Times New Roman"/>
            <w:color w:val="0000FF"/>
            <w:sz w:val="28"/>
            <w:szCs w:val="28"/>
          </w:rPr>
          <w:t>Постановлением</w:t>
        </w:r>
      </w:hyperlink>
      <w:r w:rsidRPr="00283A05">
        <w:rPr>
          <w:rFonts w:ascii="Times New Roman" w:hAnsi="Times New Roman" w:cs="Times New Roman"/>
          <w:sz w:val="28"/>
          <w:szCs w:val="28"/>
        </w:rPr>
        <w:t xml:space="preserve"> администрации Киселевского городского округа от 27.06.2016 N 109-н)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 </w:t>
      </w:r>
      <w:hyperlink r:id="rId52" w:history="1">
        <w:r w:rsidRPr="00283A05">
          <w:rPr>
            <w:rFonts w:ascii="Times New Roman" w:hAnsi="Times New Roman" w:cs="Times New Roman"/>
            <w:color w:val="0000FF"/>
            <w:sz w:val="28"/>
            <w:szCs w:val="28"/>
          </w:rPr>
          <w:t>Указ</w:t>
        </w:r>
      </w:hyperlink>
      <w:r w:rsidRPr="00283A05">
        <w:rPr>
          <w:rFonts w:ascii="Times New Roman" w:hAnsi="Times New Roman" w:cs="Times New Roman"/>
          <w:sz w:val="28"/>
          <w:szCs w:val="28"/>
        </w:rPr>
        <w:t xml:space="preserve"> Президента Российской Федерации от 22.12.1993 N 2265 "О гарантиях местного самоуправления в Российской Федерации";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 </w:t>
      </w:r>
      <w:hyperlink r:id="rId53" w:history="1">
        <w:r w:rsidRPr="00283A05">
          <w:rPr>
            <w:rFonts w:ascii="Times New Roman" w:hAnsi="Times New Roman" w:cs="Times New Roman"/>
            <w:color w:val="0000FF"/>
            <w:sz w:val="28"/>
            <w:szCs w:val="28"/>
          </w:rPr>
          <w:t>Устав</w:t>
        </w:r>
      </w:hyperlink>
      <w:r w:rsidRPr="00283A05">
        <w:rPr>
          <w:rFonts w:ascii="Times New Roman" w:hAnsi="Times New Roman" w:cs="Times New Roman"/>
          <w:sz w:val="28"/>
          <w:szCs w:val="28"/>
        </w:rPr>
        <w:t xml:space="preserve"> муниципального образования "Киселевский городской округ";</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 </w:t>
      </w:r>
      <w:hyperlink r:id="rId54" w:history="1">
        <w:r w:rsidRPr="00283A05">
          <w:rPr>
            <w:rFonts w:ascii="Times New Roman" w:hAnsi="Times New Roman" w:cs="Times New Roman"/>
            <w:color w:val="0000FF"/>
            <w:sz w:val="28"/>
            <w:szCs w:val="28"/>
          </w:rPr>
          <w:t>Решение</w:t>
        </w:r>
      </w:hyperlink>
      <w:r w:rsidRPr="00283A05">
        <w:rPr>
          <w:rFonts w:ascii="Times New Roman" w:hAnsi="Times New Roman" w:cs="Times New Roman"/>
          <w:sz w:val="28"/>
          <w:szCs w:val="28"/>
        </w:rPr>
        <w:t xml:space="preserve"> Совета народных депутатов Киселевского городского округа от 24.10.2013 N 71-н "Об утверждении Положения "О комитете по управлению муниципальным имуществом Киселевского городского округа".</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2.3.4 в ред. </w:t>
      </w:r>
      <w:hyperlink r:id="rId55"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bookmarkStart w:id="2" w:name="P157"/>
      <w:bookmarkEnd w:id="2"/>
      <w:r w:rsidRPr="00283A05">
        <w:rPr>
          <w:rFonts w:ascii="Times New Roman" w:hAnsi="Times New Roman" w:cs="Times New Roman"/>
          <w:sz w:val="28"/>
          <w:szCs w:val="28"/>
        </w:rPr>
        <w:t>2.4. Перечень документов, предоставляемых заявителем для предоставления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Заявитель представляет в КУМИ заполненное заявление о выдаче разрешения на установку и эксплуатацию рекламных конструкций в двух экземплярах. Рекомендуемая форма </w:t>
      </w:r>
      <w:hyperlink w:anchor="P395" w:history="1">
        <w:r w:rsidRPr="00283A05">
          <w:rPr>
            <w:rFonts w:ascii="Times New Roman" w:hAnsi="Times New Roman" w:cs="Times New Roman"/>
            <w:color w:val="0000FF"/>
            <w:sz w:val="28"/>
            <w:szCs w:val="28"/>
          </w:rPr>
          <w:t>заявления</w:t>
        </w:r>
      </w:hyperlink>
      <w:r w:rsidRPr="00283A05">
        <w:rPr>
          <w:rFonts w:ascii="Times New Roman" w:hAnsi="Times New Roman" w:cs="Times New Roman"/>
          <w:sz w:val="28"/>
          <w:szCs w:val="28"/>
        </w:rPr>
        <w:t xml:space="preserve"> - в приложении N 1. К заявлению прилагаются:</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56"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2.4.1.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КУМИ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2.4.2. подтверждение в письменной форме согласия собственника или иного, указанного в </w:t>
      </w:r>
      <w:hyperlink r:id="rId57" w:history="1">
        <w:r w:rsidRPr="00283A05">
          <w:rPr>
            <w:rFonts w:ascii="Times New Roman" w:hAnsi="Times New Roman" w:cs="Times New Roman"/>
            <w:color w:val="0000FF"/>
            <w:sz w:val="28"/>
            <w:szCs w:val="28"/>
          </w:rPr>
          <w:t>частях 5</w:t>
        </w:r>
      </w:hyperlink>
      <w:r w:rsidRPr="00283A05">
        <w:rPr>
          <w:rFonts w:ascii="Times New Roman" w:hAnsi="Times New Roman" w:cs="Times New Roman"/>
          <w:sz w:val="28"/>
          <w:szCs w:val="28"/>
        </w:rPr>
        <w:t xml:space="preserve"> - </w:t>
      </w:r>
      <w:hyperlink r:id="rId58" w:history="1">
        <w:r w:rsidRPr="00283A05">
          <w:rPr>
            <w:rFonts w:ascii="Times New Roman" w:hAnsi="Times New Roman" w:cs="Times New Roman"/>
            <w:color w:val="0000FF"/>
            <w:sz w:val="28"/>
            <w:szCs w:val="28"/>
          </w:rPr>
          <w:t>7 статьи 19</w:t>
        </w:r>
      </w:hyperlink>
      <w:r w:rsidRPr="00283A05">
        <w:rPr>
          <w:rFonts w:ascii="Times New Roman" w:hAnsi="Times New Roman" w:cs="Times New Roman"/>
          <w:sz w:val="28"/>
          <w:szCs w:val="28"/>
        </w:rPr>
        <w:t xml:space="preserve"> Федерального закона от 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2.5. При предоставлении муниципальной услуги КУМИ не вправе требовать от заявителей действий, в том числе согласований, необходимых для предоставления муниципальной услуги и связанных с обращением в иные органы и организации за исключением необходимых и обязательных для предоставления муниципальной услуги действий и согласований.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2.6. Исчерпывающий перечень оснований для отказа в приеме документов, необходимых для предоставления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 заявитель не относится к категории лиц, имеющих право на подачу заявления о предоставлении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 заявление о предоставлении муниципальной услуги подписано лицом, не имеющим права действовать от имени заявителя без доверенности;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 заявителем представлены документы, имеющие подчистки, приписки, зачеркнутые слова, неоговоренные исправления, имеющие серьезные повреждения, не позволяющие однозначно истолковать их содержание;</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4)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 2.6 введен </w:t>
      </w:r>
      <w:hyperlink r:id="rId59" w:history="1">
        <w:r w:rsidRPr="00283A05">
          <w:rPr>
            <w:rFonts w:ascii="Times New Roman" w:hAnsi="Times New Roman" w:cs="Times New Roman"/>
            <w:color w:val="0000FF"/>
            <w:sz w:val="28"/>
            <w:szCs w:val="28"/>
          </w:rPr>
          <w:t>Постановлением</w:t>
        </w:r>
      </w:hyperlink>
      <w:r w:rsidRPr="00283A05">
        <w:rPr>
          <w:rFonts w:ascii="Times New Roman" w:hAnsi="Times New Roman" w:cs="Times New Roman"/>
          <w:sz w:val="28"/>
          <w:szCs w:val="28"/>
        </w:rPr>
        <w:t xml:space="preserve"> администрации Киселевского городского округа от 19.04.2013 N 149-н)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2.7. Основания для отказа в предоставлении муниципальной услуги не установлены действующим законодательством Российской Федерации.</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 2.7 введен </w:t>
      </w:r>
      <w:hyperlink r:id="rId60" w:history="1">
        <w:r w:rsidRPr="00283A05">
          <w:rPr>
            <w:rFonts w:ascii="Times New Roman" w:hAnsi="Times New Roman" w:cs="Times New Roman"/>
            <w:color w:val="0000FF"/>
            <w:sz w:val="28"/>
            <w:szCs w:val="28"/>
          </w:rPr>
          <w:t>Постановлением</w:t>
        </w:r>
      </w:hyperlink>
      <w:r w:rsidRPr="00283A05">
        <w:rPr>
          <w:rFonts w:ascii="Times New Roman" w:hAnsi="Times New Roman" w:cs="Times New Roman"/>
          <w:sz w:val="28"/>
          <w:szCs w:val="28"/>
        </w:rPr>
        <w:t xml:space="preserve"> администрации Киселевского городского округа от 19.04.2013 N 149-н)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2.8. Плата заявителя при предоставлении муниципальной услуги установлена Федеральным </w:t>
      </w:r>
      <w:hyperlink r:id="rId61" w:history="1">
        <w:r w:rsidRPr="00283A05">
          <w:rPr>
            <w:rFonts w:ascii="Times New Roman" w:hAnsi="Times New Roman" w:cs="Times New Roman"/>
            <w:color w:val="0000FF"/>
            <w:sz w:val="28"/>
            <w:szCs w:val="28"/>
          </w:rPr>
          <w:t>законом</w:t>
        </w:r>
      </w:hyperlink>
      <w:r w:rsidRPr="00283A05">
        <w:rPr>
          <w:rFonts w:ascii="Times New Roman" w:hAnsi="Times New Roman" w:cs="Times New Roman"/>
          <w:sz w:val="28"/>
          <w:szCs w:val="28"/>
        </w:rPr>
        <w:t xml:space="preserve"> от 13.03.2006 N 38-ФЗ "О рекламе" в виде государственной пошлины за выдачу разрешения на установку и эксплуатацию рекламных конструкций.</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62"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За аннулирование разрешений на установку и эксплуатацию рекламных конструкций государственная пошлина или иная плата не взимается.</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63"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 2.8 введен </w:t>
      </w:r>
      <w:hyperlink r:id="rId64" w:history="1">
        <w:r w:rsidRPr="00283A05">
          <w:rPr>
            <w:rFonts w:ascii="Times New Roman" w:hAnsi="Times New Roman" w:cs="Times New Roman"/>
            <w:color w:val="0000FF"/>
            <w:sz w:val="28"/>
            <w:szCs w:val="28"/>
          </w:rPr>
          <w:t>Постановлением</w:t>
        </w:r>
      </w:hyperlink>
      <w:r w:rsidRPr="00283A05">
        <w:rPr>
          <w:rFonts w:ascii="Times New Roman" w:hAnsi="Times New Roman" w:cs="Times New Roman"/>
          <w:sz w:val="28"/>
          <w:szCs w:val="28"/>
        </w:rPr>
        <w:t xml:space="preserve"> администрации Киселевского городского округа от 19.04.2013 N 149-н)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2.9. Показателями доступности муниципальной услуги являются: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 наличие различных способов получения информации о предоставлении муниципальной услуги, в том числе с использованием информационно-коммуникационных технологий;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 равные права и возможности по получению муниципальной услуги для заявителей;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 режим работы КУМИ обеспечивает возможность подачи заявителем заявления о предоставлении муниципальной услуги в течение рабочего времени.</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 2.9 введен </w:t>
      </w:r>
      <w:hyperlink r:id="rId65" w:history="1">
        <w:r w:rsidRPr="00283A05">
          <w:rPr>
            <w:rFonts w:ascii="Times New Roman" w:hAnsi="Times New Roman" w:cs="Times New Roman"/>
            <w:color w:val="0000FF"/>
            <w:sz w:val="28"/>
            <w:szCs w:val="28"/>
          </w:rPr>
          <w:t>Постановлением</w:t>
        </w:r>
      </w:hyperlink>
      <w:r w:rsidRPr="00283A05">
        <w:rPr>
          <w:rFonts w:ascii="Times New Roman" w:hAnsi="Times New Roman" w:cs="Times New Roman"/>
          <w:sz w:val="28"/>
          <w:szCs w:val="28"/>
        </w:rPr>
        <w:t xml:space="preserve"> администрации Киселевского городского округа от 19.04.2013 N 149-н)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2.10. Показателями качества предоставления муниципальной услуги являются: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 профессиональная подготовка специалистов КУМИ;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 высокая культура обслуживания заявителей;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 строгое соблюдение сроков предоставления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4) отсутствие обоснованных жалоб на нарушения положений настоящего административного регламента.</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 2.10 введен </w:t>
      </w:r>
      <w:hyperlink r:id="rId66" w:history="1">
        <w:r w:rsidRPr="00283A05">
          <w:rPr>
            <w:rFonts w:ascii="Times New Roman" w:hAnsi="Times New Roman" w:cs="Times New Roman"/>
            <w:color w:val="0000FF"/>
            <w:sz w:val="28"/>
            <w:szCs w:val="28"/>
          </w:rPr>
          <w:t>Постановлением</w:t>
        </w:r>
      </w:hyperlink>
      <w:r w:rsidRPr="00283A05">
        <w:rPr>
          <w:rFonts w:ascii="Times New Roman" w:hAnsi="Times New Roman" w:cs="Times New Roman"/>
          <w:sz w:val="28"/>
          <w:szCs w:val="28"/>
        </w:rPr>
        <w:t xml:space="preserve"> администрации Киселевского городского округа от 19.04.2013 N 149-н)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2.11.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 2.11 введен </w:t>
      </w:r>
      <w:hyperlink r:id="rId67" w:history="1">
        <w:r w:rsidRPr="00283A05">
          <w:rPr>
            <w:rFonts w:ascii="Times New Roman" w:hAnsi="Times New Roman" w:cs="Times New Roman"/>
            <w:color w:val="0000FF"/>
            <w:sz w:val="28"/>
            <w:szCs w:val="28"/>
          </w:rPr>
          <w:t>Постановлением</w:t>
        </w:r>
      </w:hyperlink>
      <w:r w:rsidRPr="00283A05">
        <w:rPr>
          <w:rFonts w:ascii="Times New Roman" w:hAnsi="Times New Roman" w:cs="Times New Roman"/>
          <w:sz w:val="28"/>
          <w:szCs w:val="28"/>
        </w:rPr>
        <w:t xml:space="preserve"> администрации Киселевского городского округа от 19.04.2013 N 149-н)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2.12. Требования к местам предоставления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При входе в здание расположена вывеска с наименованием органа, предоставляющего муниципальную услугу.</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Помещения обозначаются соответствующими табличками с указанием номера кабинета, наименования структурного подразделения.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Помещения, предназначенные для ожидания и приема заявителей, оборудуются информационными стендами.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На информационных стендах размещается следующая информация: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Административный регламент с приложениями и извлечениями из него;</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время приема заявителей;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порядок информирования о ходе предоставления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порядок получения консультаций;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перечень документов, необходимых для предоставления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образцы документов, представляемых для получения указанных разрешений;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Для ожидания приема заявителям отводятся места, оснащенные стульями, столами (стойками) с наличием бумаги и ручек.</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 и вешалок для верхней одежды.</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Места приема заявителей должны быть оснащены стульями, столами для рассмотрения документов с наличием бумаги и ручек.</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Рабочее место ответственных лиц, предоставляющих муниципальную услугу, оборудуется телефоном, факсом, копировальным аппаратом, компьютером и сканером.</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2.12.1. В здании, в котором предоставляется муниципальная услуга, создаются условия для прохода инвалидов.</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2.12.1 введен </w:t>
      </w:r>
      <w:hyperlink r:id="rId68" w:history="1">
        <w:r w:rsidRPr="00283A05">
          <w:rPr>
            <w:rFonts w:ascii="Times New Roman" w:hAnsi="Times New Roman" w:cs="Times New Roman"/>
            <w:color w:val="0000FF"/>
            <w:sz w:val="28"/>
            <w:szCs w:val="28"/>
          </w:rPr>
          <w:t>Постановлением</w:t>
        </w:r>
      </w:hyperlink>
      <w:r w:rsidRPr="00283A05">
        <w:rPr>
          <w:rFonts w:ascii="Times New Roman" w:hAnsi="Times New Roman" w:cs="Times New Roman"/>
          <w:sz w:val="28"/>
          <w:szCs w:val="28"/>
        </w:rPr>
        <w:t xml:space="preserve"> администрации Киселевского городского округа от 27.06.2016 N 109-н)</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 2.12 введен </w:t>
      </w:r>
      <w:hyperlink r:id="rId69" w:history="1">
        <w:r w:rsidRPr="00283A05">
          <w:rPr>
            <w:rFonts w:ascii="Times New Roman" w:hAnsi="Times New Roman" w:cs="Times New Roman"/>
            <w:color w:val="0000FF"/>
            <w:sz w:val="28"/>
            <w:szCs w:val="28"/>
          </w:rPr>
          <w:t>Постановлением</w:t>
        </w:r>
      </w:hyperlink>
      <w:r w:rsidRPr="00283A05">
        <w:rPr>
          <w:rFonts w:ascii="Times New Roman" w:hAnsi="Times New Roman" w:cs="Times New Roman"/>
          <w:sz w:val="28"/>
          <w:szCs w:val="28"/>
        </w:rPr>
        <w:t xml:space="preserve"> администрации Киселевского городского округа от 19.04.2013 N 149-н)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2.13. Иные требования, в том числе учитываются прием заявлений от заявителей, срок и порядок их регистрации, требования к помещению для ожидания и приема заявителей в МФЦ.</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2.13.1. Прием заявлений от заявителей, срок и порядок их регистрации, требования к помещениям для ожидания и приема заявителей в МФЦ ведется в соответствии с регламентом деятельности МФЦ и иными нормативными документами, регулирующими предоставление государственных и муниципальных услуг на базе МФЦ.</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 2.13 введен </w:t>
      </w:r>
      <w:hyperlink r:id="rId70" w:history="1">
        <w:r w:rsidRPr="00283A05">
          <w:rPr>
            <w:rFonts w:ascii="Times New Roman" w:hAnsi="Times New Roman" w:cs="Times New Roman"/>
            <w:color w:val="0000FF"/>
            <w:sz w:val="28"/>
            <w:szCs w:val="28"/>
          </w:rPr>
          <w:t>Постановлением</w:t>
        </w:r>
      </w:hyperlink>
      <w:r w:rsidRPr="00283A05">
        <w:rPr>
          <w:rFonts w:ascii="Times New Roman" w:hAnsi="Times New Roman" w:cs="Times New Roman"/>
          <w:sz w:val="28"/>
          <w:szCs w:val="28"/>
        </w:rPr>
        <w:t xml:space="preserve"> администрации Киселевского городского округа от 21.08.2015 N 147-н)</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jc w:val="center"/>
        <w:outlineLvl w:val="1"/>
        <w:rPr>
          <w:rFonts w:ascii="Times New Roman" w:hAnsi="Times New Roman" w:cs="Times New Roman"/>
          <w:sz w:val="28"/>
          <w:szCs w:val="28"/>
        </w:rPr>
      </w:pPr>
      <w:r w:rsidRPr="00283A05">
        <w:rPr>
          <w:rFonts w:ascii="Times New Roman" w:hAnsi="Times New Roman" w:cs="Times New Roman"/>
          <w:sz w:val="28"/>
          <w:szCs w:val="28"/>
        </w:rPr>
        <w:t>3. Состав, последовательность и сроки выполнения</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административных процедур, требования к порядку их</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выполнения</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71"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округа от 30.05.2012 N 239)</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Последовательности административных процедур.</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3.1. Прием, первичная обработка и регистрация заявления и приложенных к нему документов.</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3.1.1. Основанием для начала административной процедуры является обращение заявителя в КУМИ или в МФЦ с заявлением о выдаче разрешения на установку и эксплуатацию рекламных конструкций.</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3.1.1 в ред. </w:t>
      </w:r>
      <w:hyperlink r:id="rId72"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21.08.2015 N 147-н)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3.1.2. При поступлении заявления и приложенных к нему документов ответственный за регистрацию входящей корреспонденции специалист в установленном порядке регистрирует заявление.</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3.1.3. Ответственный за регистрацию входящей корреспонденции специалист в день регистрации передает заявление и приложенные к нему документы на рассмотрение председателю КУМИ.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3.1.4. Максимальный срок исполнения данной административной процедуры составляет 1 день.</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3.2. Рассмотрение заявления и согласование с уполномоченными органами и организациями.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3.2.1. Основанием для начала административной процедуры является передача зарегистрированного заявления и приложенных к нему документов на рассмотрение председателю КУМИ.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3.2.2. Председатель КУМИ рассматривает заявление и приложенные к нему документы и налагает резолюцию с поручением отделу приватизации и рекламы, а при необходимости - другим отделам.</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3.2.2 в ред. </w:t>
      </w:r>
      <w:hyperlink r:id="rId73"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3.2.3. Отдел приватизации и рекламы проверяет надлежащее оформление заявления и соответствие приложенных к нему документов требованиям настоящего регламента и действующего законодательства.</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74"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3.2.4. В случае ненадлежащего оформления заявления, несоответствия приложенных к заявлению документов требованиям настоящего регламента и действующего законодательства, отсутствия документов, предоставление которых предусмотрено настоящим регламентом, заявление и приложенные документы возвращаются заявителю вместе с письменным мотивированным отказом в рассмотрении заявления.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3.2.5. Отдел приватизации и рекламы проводит проверку указанных в заявлении и приложенных документах сведений, определяет площадь рекламной поверхности, осуществляет согласование размещения рекламной конструкции с уполномоченными органами и организациями, эксплуатирующими коммунальные, электрические, кабельные сети и обслуживающими жилые дома. Заявитель вправе самостоятельно получить согласование и представить его. В необходимых случаях для проверки предоставленных заявителем сведений и документов специалистами отдела контроля за размещением средств наружной рекламы направляются запросы в уполномоченные органы.</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75"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3.2.6. По итогам рассмотрения документов и полученных согласований специалист отдел приватизации и рекламы готовит проект разрешения на установку и эксплуатацию рекламных конструкций (далее - проект разрешения) либо проект мотивированного решения об отказе в выдаче разрешения с указанием причин отказа (далее - проект отказа), согласовывает данный проект разрешения с заведующим отдела и передает их на рассмотрение председателю КУМИ.</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76"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3.2.7. Максимальный срок исполнения данной административной процедуры составляет 45 дней.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3.3. Принятие уполномоченным должностным лицом решения по результатам рассмотрения заявления.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3.3.1. Основанием для начала административной процедуры является передача проекта разрешения либо проекта отказа председателю КУМИ.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3.3.2. Председатель КУМИ проверяет правильность и обоснованность подготовленного проекта постановления или проекта отказа. В случае согласия с проектом разрешения или проектом отказа - подписывает проект. В случае замечаний по принятому решению и (или) по оформлению проекта - возвращает документы с резолюцией о доработке.</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3.3.3. Максимальный срок исполнения данной административной процедуры составляет 7 дней.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3.4. Подготовка разрешения на установку и эксплуатацию рекламных конструкций либо извещения об отказе в выдаче разрешения.</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77"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3.4.1. Специалистом отдела приватизации и рекламы готовится </w:t>
      </w:r>
      <w:hyperlink w:anchor="P453" w:history="1">
        <w:r w:rsidRPr="00283A05">
          <w:rPr>
            <w:rFonts w:ascii="Times New Roman" w:hAnsi="Times New Roman" w:cs="Times New Roman"/>
            <w:color w:val="0000FF"/>
            <w:sz w:val="28"/>
            <w:szCs w:val="28"/>
          </w:rPr>
          <w:t>разрешение</w:t>
        </w:r>
      </w:hyperlink>
      <w:r w:rsidRPr="00283A05">
        <w:rPr>
          <w:rFonts w:ascii="Times New Roman" w:hAnsi="Times New Roman" w:cs="Times New Roman"/>
          <w:sz w:val="28"/>
          <w:szCs w:val="28"/>
        </w:rPr>
        <w:t xml:space="preserve"> на установку и эксплуатацию рекламных конструкций установленного образца (приложение N 2) или извещение об отказе в выдаче разрешения.</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78"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3.4.2. Разрешение выдается на срок действия договора на установку и эксплуатацию рекламной конструкции.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3.4.3. Разрешение или извещение об отказе в выдаче разрешения на установку и эксплуатацию рекламных конструкций подписывается председателем КУМИ.</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79"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3.4.4. Максимальный срок исполнения данной административной процедуры составляет 3 дня.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3.5. Выдача либо направление заявителю разрешения на установку и эксплуатацию рекламных конструкций либо извещения об отказе в выдаче разрешения.</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80"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3.5.1. Основанием для начала административной процедуры является подписание разрешения или извещения об отказе в выдаче разрешения на установку и эксплуатацию рекламных конструкций.</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81"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3.5.2. Специалист вносит сведения о разрешении или извещении об отказе в выдаче разрешения на установку и эксплуатацию рекламных конструкций в журнал выдачи результатов предоставления муниципальной услуги. Журнал ведется на бумажном носителе. Заявитель может получить разрешение или отказ в выдаче разрешения в КУМИ или в МФЦ.</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3.5.2 в ред. </w:t>
      </w:r>
      <w:hyperlink r:id="rId82"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21.08.2015 N 147-н)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3.5.3. 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 документ, удостоверяющий личность, и доверенность.</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3.5.4. Ответственный специалист проверяет предъявленные документы, предлагает заявителю или представителю заявителя указать в журнале выдачи результатов предоставления муниципальной услуги свои фамилию, имя, отчество, поставить подпись и дату получения разрешения на установку и эксплуатацию рекламных конструкций или извещения об отказе в выдаче разрешения на установку и эксплуатацию рекламных конструкций. После внесения этих данных в журнал специалист выдает заявителю или представителю заявителя первый экземпляр разрешения на установку и эксплуатацию рекламных конструкций или извещение об отказе в выдаче разрешения на установку и эксплуатацию рекламных конструкций, а также возвращает оригиналы представленных заявителем документов.</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83"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3.5.5. В случае неявки заявителя в назначенный для получения результата предоставления муниципальной услуги день специалист по телефону, указанному в заявлении, уведомляет заявителя о готовности разрешения или извещения об отказе в выдаче разрешения на установку и эксплуатацию рекламных конструкций. В случае последующей неявки заявителя в течение 3 дней, включая день, назначенный для получения, разрешение либо извещение об отказе направляется специалистом в течение 1 рабочего дня заявителю по почте письмом.</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84"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3.5.6. Максимальный срок исполнения данной административной процедуры составляет 4 дня.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3.6. Принятие решения об аннулировании разрешения.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3.6.1. Решение об аннулировании разрешения принимается: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в течение месяца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в случае если в течение года со дня выдачи разрешения рекламная конструкция не установлена;</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в случае если рекламная конструкция используется не в целях распространения рекламы, социальной рекламы;</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85" w:history="1">
        <w:r w:rsidRPr="00283A05">
          <w:rPr>
            <w:rFonts w:ascii="Times New Roman" w:hAnsi="Times New Roman" w:cs="Times New Roman"/>
            <w:color w:val="0000FF"/>
            <w:sz w:val="28"/>
            <w:szCs w:val="28"/>
          </w:rPr>
          <w:t>ч. ч. 5.1</w:t>
        </w:r>
      </w:hyperlink>
      <w:r w:rsidRPr="00283A05">
        <w:rPr>
          <w:rFonts w:ascii="Times New Roman" w:hAnsi="Times New Roman" w:cs="Times New Roman"/>
          <w:sz w:val="28"/>
          <w:szCs w:val="28"/>
        </w:rPr>
        <w:t xml:space="preserve">, </w:t>
      </w:r>
      <w:hyperlink r:id="rId86" w:history="1">
        <w:r w:rsidRPr="00283A05">
          <w:rPr>
            <w:rFonts w:ascii="Times New Roman" w:hAnsi="Times New Roman" w:cs="Times New Roman"/>
            <w:color w:val="0000FF"/>
            <w:sz w:val="28"/>
            <w:szCs w:val="28"/>
          </w:rPr>
          <w:t>5.6</w:t>
        </w:r>
      </w:hyperlink>
      <w:r w:rsidRPr="00283A05">
        <w:rPr>
          <w:rFonts w:ascii="Times New Roman" w:hAnsi="Times New Roman" w:cs="Times New Roman"/>
          <w:sz w:val="28"/>
          <w:szCs w:val="28"/>
        </w:rPr>
        <w:t xml:space="preserve">, </w:t>
      </w:r>
      <w:hyperlink r:id="rId87" w:history="1">
        <w:r w:rsidRPr="00283A05">
          <w:rPr>
            <w:rFonts w:ascii="Times New Roman" w:hAnsi="Times New Roman" w:cs="Times New Roman"/>
            <w:color w:val="0000FF"/>
            <w:sz w:val="28"/>
            <w:szCs w:val="28"/>
          </w:rPr>
          <w:t>5.7 ст. 19</w:t>
        </w:r>
      </w:hyperlink>
      <w:r w:rsidRPr="00283A05">
        <w:rPr>
          <w:rFonts w:ascii="Times New Roman" w:hAnsi="Times New Roman" w:cs="Times New Roman"/>
          <w:sz w:val="28"/>
          <w:szCs w:val="28"/>
        </w:rPr>
        <w:t xml:space="preserve"> Федерального закона от 13.03.2006 N 38-ФЗ "О рекламе", либо результаты аукциона или конкурса признаны недействительными в соответствии с законодательством Российской Федерации;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 в случае нарушения требований, установленных </w:t>
      </w:r>
      <w:hyperlink r:id="rId88" w:history="1">
        <w:r w:rsidRPr="00283A05">
          <w:rPr>
            <w:rFonts w:ascii="Times New Roman" w:hAnsi="Times New Roman" w:cs="Times New Roman"/>
            <w:color w:val="0000FF"/>
            <w:sz w:val="28"/>
            <w:szCs w:val="28"/>
          </w:rPr>
          <w:t>ч. 9.3 ст. 19</w:t>
        </w:r>
      </w:hyperlink>
      <w:r w:rsidRPr="00283A05">
        <w:rPr>
          <w:rFonts w:ascii="Times New Roman" w:hAnsi="Times New Roman" w:cs="Times New Roman"/>
          <w:sz w:val="28"/>
          <w:szCs w:val="28"/>
        </w:rPr>
        <w:t xml:space="preserve"> Федерального закона от 13.03.2006 N 38-ФЗ "О рекламе".</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Разрешение может быть признано недействительным в судебном порядке в случаях:</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 - по иску органа местного самоуправления;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нарушения внешнего архитектурного облика сложившейся застройки городского округа - по иску органа местного самоуправления;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3.6.1 в ред. </w:t>
      </w:r>
      <w:hyperlink r:id="rId89"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3.6.2.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При невыполнении обязанности по удалению размещенной на рекламной конструкции информации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3.7. Принятие решения о демонтаже самовольно установленных вновь рекламных конструкций.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3.7.1.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администрации Киселевского городского округа.</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3.7.2. В случаях невыполнения предписания по демонтажу рекламной конструкции администрация Киселевского городского округа вправе обратиться в суд или арбитражный суд с иском о принудительном осуществлении демонтажа рекламной конструкции. 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случаях уничтожение осуществляются за счет собственника или иного законного владельца недвижимого имущества, к которому была присоединена рекламная конструкция.</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jc w:val="center"/>
        <w:outlineLvl w:val="1"/>
        <w:rPr>
          <w:rFonts w:ascii="Times New Roman" w:hAnsi="Times New Roman" w:cs="Times New Roman"/>
          <w:sz w:val="28"/>
          <w:szCs w:val="28"/>
        </w:rPr>
      </w:pPr>
      <w:bookmarkStart w:id="3" w:name="P284"/>
      <w:bookmarkEnd w:id="3"/>
      <w:r w:rsidRPr="00283A05">
        <w:rPr>
          <w:rFonts w:ascii="Times New Roman" w:hAnsi="Times New Roman" w:cs="Times New Roman"/>
          <w:sz w:val="28"/>
          <w:szCs w:val="28"/>
        </w:rPr>
        <w:t>4. Формы контроля за исполнением административного</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регламента</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90"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округа от 30.05.2012 N 239)</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4.1. Порядок осуществления текущего контроля за соблюдением должностными лицами положений административного регламента.</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председателем КУМИ, предоставляющего муниципальную услугу.</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Текущий контроль осуществляется путем проведения председателем КУМИ, предоставляющего муниципальную услугу, проверок соблюдения и исполнения специалистами положений регламента.</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Периодичность осуществления текущего контроля устанавливается председателем КУМИ.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4.2. Проверка полноты и качества предоставления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Проверка полноты и качества предоставления муниципальной услуги осуществляется на основании указаний председателя КУМИ.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Проверки могут быть плановыми (по итогам определенного периода времени) и внеплановыми. При проверке могут рассматриваться все вопросы, связанные с осуществлением муниципальной услуги или их отдельные виды. Проверка также может проводиться по конкретному обращению заявителя.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4.3. Ответственность муниципальных служащих за решения и действия, (бездействия) осуществляемые в ходе предоставления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Специалист, ответственный за прием заявлений и документов, несет персональную ответственность за соблюдение сроков и порядка приема заявлений и документов.</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Специалист, ответственный за регистрацию заявлений и принятых документов от граждан, несет персональную ответственность за соблюдение порядка заполнения журнала, за правильность и достоверность записей.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Специалист, ответственный за проверку поданных гражданами сведений, документов, несет персональную ответственность за достоверность установленных им сведений.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Специалист, ответственный за оформление договоров, справок и др. документов, несет персональную ответственность за правильность их оформления по форме и содержанию.</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Специалист, ответственный за выдачу документов, справок, несет персональную ответственность за соблюдением сроков и порядка выдачи документов, информации.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Персональная ответственность специалистов отдела приватизации и рекламы КУМИ закрепляется в их должностных инструкциях.</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91"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23.01.2015 N 08-н)</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jc w:val="center"/>
        <w:outlineLvl w:val="1"/>
        <w:rPr>
          <w:rFonts w:ascii="Times New Roman" w:hAnsi="Times New Roman" w:cs="Times New Roman"/>
          <w:sz w:val="28"/>
          <w:szCs w:val="28"/>
        </w:rPr>
      </w:pPr>
      <w:r w:rsidRPr="00283A05">
        <w:rPr>
          <w:rFonts w:ascii="Times New Roman" w:hAnsi="Times New Roman" w:cs="Times New Roman"/>
          <w:sz w:val="28"/>
          <w:szCs w:val="28"/>
        </w:rPr>
        <w:t>5. Досудебный (внесудебный) порядок обжалования решений и</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действий (бездействия) КУМИ или МФЦ, предоставляющего</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муниципальную услугу, а также должностных лиц, муниципальных</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служащих</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92"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округа от 21.08.2015 N 147-н)</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 xml:space="preserve">(в ред. </w:t>
      </w:r>
      <w:hyperlink r:id="rId93"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округа от 19.04.2013 N 149-н)</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5.1. Заявитель имеет право на обжалование решений и действий (бездействия) КУМИ или МФЦ, а также специалистов КУМИ или специалистов МФЦ в досудебном (внесудебном) порядке путем подачи жалобы.</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Жалоба подается в КУМИ или в МФЦ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администрации Киселевского городского округа (www.shahter.ru),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5.1 в ред. </w:t>
      </w:r>
      <w:hyperlink r:id="rId94"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21.08.2015 N 147-н)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5.2. Заявитель может обратиться с жалобой по основаниям и в порядке, предусмотренными </w:t>
      </w:r>
      <w:hyperlink r:id="rId95" w:history="1">
        <w:r w:rsidRPr="00283A05">
          <w:rPr>
            <w:rFonts w:ascii="Times New Roman" w:hAnsi="Times New Roman" w:cs="Times New Roman"/>
            <w:color w:val="0000FF"/>
            <w:sz w:val="28"/>
            <w:szCs w:val="28"/>
          </w:rPr>
          <w:t>статьями 11.1</w:t>
        </w:r>
      </w:hyperlink>
      <w:r w:rsidRPr="00283A05">
        <w:rPr>
          <w:rFonts w:ascii="Times New Roman" w:hAnsi="Times New Roman" w:cs="Times New Roman"/>
          <w:sz w:val="28"/>
          <w:szCs w:val="28"/>
        </w:rPr>
        <w:t xml:space="preserve"> и </w:t>
      </w:r>
      <w:hyperlink r:id="rId96" w:history="1">
        <w:r w:rsidRPr="00283A05">
          <w:rPr>
            <w:rFonts w:ascii="Times New Roman" w:hAnsi="Times New Roman" w:cs="Times New Roman"/>
            <w:color w:val="0000FF"/>
            <w:sz w:val="28"/>
            <w:szCs w:val="28"/>
          </w:rPr>
          <w:t>11.2</w:t>
        </w:r>
      </w:hyperlink>
      <w:r w:rsidRPr="00283A0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 нарушения срока регистрации запроса о предоставлении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 нарушения срока предоставления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Киселевского городского округа для предоставления 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Киселевского городского округа для предоставления муниципальной услуги у заявителя;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Киселевского городского округа;</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6) затребования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Киселевского городского округа;</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5.3. Жалоба должна содержать:</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 наименование органа, муниципального служащего, решения и действия (бездействие) которых обжалуются;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организации,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 сведения об обжалуемых решениях и действиях (бездействии) КУМИ или МФЦ, специалиста КУМИ или специалиста МФЦ;</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4) доводы, на основании которых заявитель не согласен с решением и действием (бездействием) КУМИ или МФЦ, специалиста КУМИ или специалиста МФЦ. Заявителем могут быть представлены документы (при наличии), подтверждающие доводы, на основании которых он не согласен с решением, либо их копии.</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5.3 в ред. </w:t>
      </w:r>
      <w:hyperlink r:id="rId97"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21.08.2015 N 147-н)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5.4. Заявитель имеет право на получение исчерпывающей информации и документов, необходимых для обоснования и рассмотрения жалобы.</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В целях обеспечения данного права специалисты КУМИ или специалисты МФЦ обязаны:</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 по просьбе заявителя предоставить ему возможность ознакомиться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 обеспечить объективное, всестороннее и своевременное рассмотрение жалобы, в случае необходимости - с участием заявителя или его представителя;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вопросов в жалобе.</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5.4 в ред. </w:t>
      </w:r>
      <w:hyperlink r:id="rId98"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21.08.2015 N 147-н)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5.5. Жалоба на решения или действия (бездействие) КУМИ или МФЦ, специалиста КУМИ или специалиста МФЦ, осуществляемые (принятые) ими в ходе предоставления муниципальной услуги, может быть подана (в зависимости от того, на какого специалиста поступила жалоба):</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 председателю КУМИ;</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 руководителю МФЦ;</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3) в иные органы в соответствии с законодательством Российской Федерации.</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5.5 в ред. </w:t>
      </w:r>
      <w:hyperlink r:id="rId99"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21.08.2015 N 147-н)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5.6. Жалоба подлежит обязательной регистрации не позднее следующего рабочего дня со дня ее поступления.</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Жалоба, поступившая в компетентный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5.6 в ред. </w:t>
      </w:r>
      <w:hyperlink r:id="rId100"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21.08.2015 N 147-н)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5.7. По результатам рассмотрения жалобы председатель КУМИ или директор МФЦ принимают следующее решение:</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Киселевского городского округа, а также в иных формах;</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2) отказать в удовлетворении жалобы.</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1F9" w:rsidRPr="00283A05" w:rsidRDefault="005E41F9">
      <w:pPr>
        <w:spacing w:after="1" w:line="220" w:lineRule="atLeast"/>
        <w:jc w:val="both"/>
        <w:rPr>
          <w:rFonts w:ascii="Times New Roman" w:hAnsi="Times New Roman" w:cs="Times New Roman"/>
          <w:sz w:val="28"/>
          <w:szCs w:val="28"/>
        </w:rPr>
      </w:pPr>
      <w:r w:rsidRPr="00283A05">
        <w:rPr>
          <w:rFonts w:ascii="Times New Roman" w:hAnsi="Times New Roman" w:cs="Times New Roman"/>
          <w:sz w:val="28"/>
          <w:szCs w:val="28"/>
        </w:rPr>
        <w:t xml:space="preserve">(пп. 5.7 в ред. </w:t>
      </w:r>
      <w:hyperlink r:id="rId101" w:history="1">
        <w:r w:rsidRPr="00283A05">
          <w:rPr>
            <w:rFonts w:ascii="Times New Roman" w:hAnsi="Times New Roman" w:cs="Times New Roman"/>
            <w:color w:val="0000FF"/>
            <w:sz w:val="28"/>
            <w:szCs w:val="28"/>
          </w:rPr>
          <w:t>Постановления</w:t>
        </w:r>
      </w:hyperlink>
      <w:r w:rsidRPr="00283A05">
        <w:rPr>
          <w:rFonts w:ascii="Times New Roman" w:hAnsi="Times New Roman" w:cs="Times New Roman"/>
          <w:sz w:val="28"/>
          <w:szCs w:val="28"/>
        </w:rPr>
        <w:t xml:space="preserve"> администрации Киселевского городского округа от 21.08.2015 N 147-н)</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5.8. Основания для приостановления рассмотрения жалобы действующим законодательством Российской Федерации не предусмотрены.</w:t>
      </w: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5.9. Заявители вправе обжаловать действия (бездействие) специалистов КУМИ, решения, принятые в ходе предоставления муниципальной услуги, в судебном порядке.</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jc w:val="center"/>
        <w:outlineLvl w:val="1"/>
        <w:rPr>
          <w:rFonts w:ascii="Times New Roman" w:hAnsi="Times New Roman" w:cs="Times New Roman"/>
          <w:sz w:val="28"/>
          <w:szCs w:val="28"/>
        </w:rPr>
      </w:pPr>
      <w:r w:rsidRPr="00283A05">
        <w:rPr>
          <w:rFonts w:ascii="Times New Roman" w:hAnsi="Times New Roman" w:cs="Times New Roman"/>
          <w:sz w:val="28"/>
          <w:szCs w:val="28"/>
        </w:rPr>
        <w:t>6. Порядок и формы контроля за предоставлением муниципальной</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услуги</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Исключен. - </w:t>
      </w:r>
      <w:hyperlink r:id="rId102" w:history="1">
        <w:r w:rsidRPr="00283A05">
          <w:rPr>
            <w:rFonts w:ascii="Times New Roman" w:hAnsi="Times New Roman" w:cs="Times New Roman"/>
            <w:color w:val="0000FF"/>
            <w:sz w:val="28"/>
            <w:szCs w:val="28"/>
          </w:rPr>
          <w:t>Постановление</w:t>
        </w:r>
      </w:hyperlink>
      <w:r w:rsidRPr="00283A05">
        <w:rPr>
          <w:rFonts w:ascii="Times New Roman" w:hAnsi="Times New Roman" w:cs="Times New Roman"/>
          <w:sz w:val="28"/>
          <w:szCs w:val="28"/>
        </w:rPr>
        <w:t xml:space="preserve"> администрации Киселевского городского округа от 30.05.2012 N 239.</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jc w:val="center"/>
        <w:outlineLvl w:val="1"/>
        <w:rPr>
          <w:rFonts w:ascii="Times New Roman" w:hAnsi="Times New Roman" w:cs="Times New Roman"/>
          <w:sz w:val="28"/>
          <w:szCs w:val="28"/>
        </w:rPr>
      </w:pPr>
      <w:r w:rsidRPr="00283A05">
        <w:rPr>
          <w:rFonts w:ascii="Times New Roman" w:hAnsi="Times New Roman" w:cs="Times New Roman"/>
          <w:sz w:val="28"/>
          <w:szCs w:val="28"/>
        </w:rPr>
        <w:t>7. Порядок обжалования действий (бездействия) должностного</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лица, а также принимаемого им решения при предоставлении</w:t>
      </w:r>
    </w:p>
    <w:p w:rsidR="005E41F9" w:rsidRPr="00283A05" w:rsidRDefault="005E41F9">
      <w:pPr>
        <w:spacing w:after="1" w:line="220" w:lineRule="atLeast"/>
        <w:jc w:val="center"/>
        <w:rPr>
          <w:rFonts w:ascii="Times New Roman" w:hAnsi="Times New Roman" w:cs="Times New Roman"/>
          <w:sz w:val="28"/>
          <w:szCs w:val="28"/>
        </w:rPr>
      </w:pPr>
      <w:r w:rsidRPr="00283A05">
        <w:rPr>
          <w:rFonts w:ascii="Times New Roman" w:hAnsi="Times New Roman" w:cs="Times New Roman"/>
          <w:sz w:val="28"/>
          <w:szCs w:val="28"/>
        </w:rPr>
        <w:t>муниципальной услуги</w:t>
      </w:r>
    </w:p>
    <w:p w:rsidR="005E41F9" w:rsidRPr="00283A05" w:rsidRDefault="005E41F9">
      <w:pPr>
        <w:spacing w:after="1" w:line="220" w:lineRule="atLeast"/>
        <w:ind w:firstLine="540"/>
        <w:jc w:val="both"/>
        <w:rPr>
          <w:rFonts w:ascii="Times New Roman" w:hAnsi="Times New Roman" w:cs="Times New Roman"/>
          <w:sz w:val="28"/>
          <w:szCs w:val="28"/>
        </w:rPr>
      </w:pPr>
    </w:p>
    <w:p w:rsidR="005E41F9" w:rsidRPr="00283A05" w:rsidRDefault="005E41F9">
      <w:pPr>
        <w:spacing w:after="1" w:line="220" w:lineRule="atLeast"/>
        <w:ind w:firstLine="540"/>
        <w:jc w:val="both"/>
        <w:rPr>
          <w:rFonts w:ascii="Times New Roman" w:hAnsi="Times New Roman" w:cs="Times New Roman"/>
          <w:sz w:val="28"/>
          <w:szCs w:val="28"/>
        </w:rPr>
      </w:pPr>
      <w:r w:rsidRPr="00283A05">
        <w:rPr>
          <w:rFonts w:ascii="Times New Roman" w:hAnsi="Times New Roman" w:cs="Times New Roman"/>
          <w:sz w:val="28"/>
          <w:szCs w:val="28"/>
        </w:rPr>
        <w:t xml:space="preserve">Исключен. - </w:t>
      </w:r>
      <w:hyperlink r:id="rId103" w:history="1">
        <w:r w:rsidRPr="00283A05">
          <w:rPr>
            <w:rFonts w:ascii="Times New Roman" w:hAnsi="Times New Roman" w:cs="Times New Roman"/>
            <w:color w:val="0000FF"/>
            <w:sz w:val="28"/>
            <w:szCs w:val="28"/>
          </w:rPr>
          <w:t>Постановление</w:t>
        </w:r>
      </w:hyperlink>
      <w:r w:rsidRPr="00283A05">
        <w:rPr>
          <w:rFonts w:ascii="Times New Roman" w:hAnsi="Times New Roman" w:cs="Times New Roman"/>
          <w:sz w:val="28"/>
          <w:szCs w:val="28"/>
        </w:rPr>
        <w:t xml:space="preserve"> администрации Киселевского городского округа от 30.05.2012 N 239.</w:t>
      </w:r>
    </w:p>
    <w:p w:rsidR="005E41F9" w:rsidRDefault="005E41F9">
      <w:pPr>
        <w:spacing w:after="1" w:line="220" w:lineRule="atLeast"/>
        <w:ind w:firstLine="540"/>
        <w:jc w:val="both"/>
      </w:pPr>
    </w:p>
    <w:p w:rsidR="005E41F9" w:rsidRDefault="005E41F9">
      <w:pPr>
        <w:spacing w:after="1" w:line="220" w:lineRule="atLeast"/>
        <w:ind w:firstLine="540"/>
        <w:jc w:val="both"/>
      </w:pPr>
    </w:p>
    <w:p w:rsidR="005E41F9" w:rsidRDefault="005E41F9">
      <w:pPr>
        <w:spacing w:after="1" w:line="220" w:lineRule="atLeast"/>
        <w:ind w:firstLine="540"/>
        <w:jc w:val="both"/>
      </w:pPr>
    </w:p>
    <w:p w:rsidR="005E41F9" w:rsidRDefault="005E41F9">
      <w:pPr>
        <w:spacing w:after="1" w:line="220" w:lineRule="atLeast"/>
        <w:ind w:firstLine="540"/>
        <w:jc w:val="both"/>
      </w:pPr>
    </w:p>
    <w:p w:rsidR="005E41F9" w:rsidRDefault="005E41F9">
      <w:pPr>
        <w:spacing w:after="1" w:line="220" w:lineRule="atLeast"/>
        <w:ind w:firstLine="540"/>
        <w:jc w:val="both"/>
      </w:pPr>
    </w:p>
    <w:p w:rsidR="005E41F9" w:rsidRDefault="005E41F9">
      <w:pPr>
        <w:spacing w:after="1" w:line="220" w:lineRule="atLeast"/>
        <w:jc w:val="right"/>
        <w:outlineLvl w:val="1"/>
      </w:pPr>
      <w:r>
        <w:t>Приложение N 1</w:t>
      </w:r>
    </w:p>
    <w:p w:rsidR="005E41F9" w:rsidRDefault="005E41F9">
      <w:pPr>
        <w:spacing w:after="1" w:line="220" w:lineRule="atLeast"/>
        <w:jc w:val="right"/>
      </w:pPr>
      <w:r>
        <w:t>к административному регламенту</w:t>
      </w:r>
    </w:p>
    <w:p w:rsidR="005E41F9" w:rsidRDefault="005E41F9">
      <w:pPr>
        <w:spacing w:after="1" w:line="220" w:lineRule="atLeast"/>
        <w:jc w:val="right"/>
      </w:pPr>
      <w:r>
        <w:t>"Выдача разрешений на установку и эксплуатацию</w:t>
      </w:r>
    </w:p>
    <w:p w:rsidR="005E41F9" w:rsidRDefault="005E41F9">
      <w:pPr>
        <w:spacing w:after="1" w:line="220" w:lineRule="atLeast"/>
        <w:jc w:val="right"/>
      </w:pPr>
      <w:r>
        <w:t>рекламных конструкций на территории муниципального</w:t>
      </w:r>
    </w:p>
    <w:p w:rsidR="005E41F9" w:rsidRDefault="005E41F9">
      <w:pPr>
        <w:spacing w:after="1" w:line="220" w:lineRule="atLeast"/>
        <w:jc w:val="right"/>
      </w:pPr>
      <w:r>
        <w:t>образования "Киселевский городской округ",</w:t>
      </w:r>
    </w:p>
    <w:p w:rsidR="005E41F9" w:rsidRDefault="005E41F9">
      <w:pPr>
        <w:spacing w:after="1" w:line="220" w:lineRule="atLeast"/>
        <w:jc w:val="right"/>
      </w:pPr>
      <w:r>
        <w:t>аннулирование таких разрешений, выдача</w:t>
      </w:r>
    </w:p>
    <w:p w:rsidR="005E41F9" w:rsidRDefault="005E41F9">
      <w:pPr>
        <w:spacing w:after="1" w:line="220" w:lineRule="atLeast"/>
        <w:jc w:val="right"/>
      </w:pPr>
      <w:r>
        <w:t>предписаний о демонтаже установленных</w:t>
      </w:r>
    </w:p>
    <w:p w:rsidR="005E41F9" w:rsidRDefault="005E41F9">
      <w:pPr>
        <w:spacing w:after="1" w:line="220" w:lineRule="atLeast"/>
        <w:jc w:val="right"/>
      </w:pPr>
      <w:r>
        <w:t>вновь рекламных конструкций"</w:t>
      </w:r>
    </w:p>
    <w:p w:rsidR="005E41F9" w:rsidRDefault="005E41F9">
      <w:pPr>
        <w:spacing w:after="1" w:line="220" w:lineRule="atLeast"/>
        <w:jc w:val="center"/>
      </w:pPr>
    </w:p>
    <w:p w:rsidR="005E41F9" w:rsidRDefault="005E41F9">
      <w:pPr>
        <w:spacing w:after="1" w:line="220" w:lineRule="atLeast"/>
        <w:jc w:val="center"/>
      </w:pPr>
      <w:r>
        <w:t>Список изменяющих документов</w:t>
      </w:r>
    </w:p>
    <w:p w:rsidR="005E41F9" w:rsidRDefault="005E41F9">
      <w:pPr>
        <w:spacing w:after="1" w:line="220" w:lineRule="atLeast"/>
        <w:jc w:val="center"/>
      </w:pPr>
      <w:r>
        <w:t xml:space="preserve">(в ред. </w:t>
      </w:r>
      <w:hyperlink r:id="rId104" w:history="1">
        <w:r>
          <w:rPr>
            <w:color w:val="0000FF"/>
          </w:rPr>
          <w:t>Постановления</w:t>
        </w:r>
      </w:hyperlink>
      <w:r>
        <w:t xml:space="preserve"> администрации Киселевского городского округа</w:t>
      </w:r>
    </w:p>
    <w:p w:rsidR="005E41F9" w:rsidRDefault="005E41F9">
      <w:pPr>
        <w:spacing w:after="1" w:line="220" w:lineRule="atLeast"/>
        <w:jc w:val="center"/>
      </w:pPr>
      <w:r>
        <w:t>от 23.01.2015 N 08-н)</w:t>
      </w:r>
    </w:p>
    <w:p w:rsidR="005E41F9" w:rsidRDefault="005E41F9">
      <w:pPr>
        <w:spacing w:after="1" w:line="220" w:lineRule="atLeast"/>
        <w:ind w:firstLine="540"/>
        <w:jc w:val="both"/>
      </w:pPr>
    </w:p>
    <w:p w:rsidR="005E41F9" w:rsidRDefault="005E41F9">
      <w:pPr>
        <w:spacing w:after="1" w:line="200" w:lineRule="atLeast"/>
        <w:jc w:val="both"/>
      </w:pPr>
      <w:r>
        <w:rPr>
          <w:rFonts w:ascii="Courier New" w:hAnsi="Courier New" w:cs="Courier New"/>
          <w:sz w:val="20"/>
          <w:szCs w:val="20"/>
        </w:rPr>
        <w:t xml:space="preserve">                                                      Председателю Комитета</w:t>
      </w:r>
    </w:p>
    <w:p w:rsidR="005E41F9" w:rsidRDefault="005E41F9">
      <w:pPr>
        <w:spacing w:after="1" w:line="200" w:lineRule="atLeast"/>
        <w:jc w:val="both"/>
      </w:pPr>
      <w:r>
        <w:rPr>
          <w:rFonts w:ascii="Courier New" w:hAnsi="Courier New" w:cs="Courier New"/>
          <w:sz w:val="20"/>
          <w:szCs w:val="20"/>
        </w:rPr>
        <w:t xml:space="preserve">                                                по управлению муниципальным</w:t>
      </w:r>
    </w:p>
    <w:p w:rsidR="005E41F9" w:rsidRDefault="005E41F9">
      <w:pPr>
        <w:spacing w:after="1" w:line="200" w:lineRule="atLeast"/>
        <w:jc w:val="both"/>
      </w:pPr>
      <w:r>
        <w:rPr>
          <w:rFonts w:ascii="Courier New" w:hAnsi="Courier New" w:cs="Courier New"/>
          <w:sz w:val="20"/>
          <w:szCs w:val="20"/>
        </w:rPr>
        <w:t xml:space="preserve">                                  имуществом Киселевского городского округа</w:t>
      </w:r>
    </w:p>
    <w:p w:rsidR="005E41F9" w:rsidRDefault="005E41F9">
      <w:pPr>
        <w:spacing w:after="1" w:line="200" w:lineRule="atLeast"/>
        <w:jc w:val="both"/>
      </w:pPr>
      <w:r>
        <w:rPr>
          <w:rFonts w:ascii="Courier New" w:hAnsi="Courier New" w:cs="Courier New"/>
          <w:sz w:val="20"/>
          <w:szCs w:val="20"/>
        </w:rPr>
        <w:t xml:space="preserve">                                  _________________________________________</w:t>
      </w:r>
    </w:p>
    <w:p w:rsidR="005E41F9" w:rsidRDefault="005E41F9">
      <w:pPr>
        <w:spacing w:after="1" w:line="200" w:lineRule="atLeast"/>
        <w:jc w:val="both"/>
      </w:pPr>
      <w:r>
        <w:rPr>
          <w:rFonts w:ascii="Courier New" w:hAnsi="Courier New" w:cs="Courier New"/>
          <w:sz w:val="20"/>
          <w:szCs w:val="20"/>
        </w:rPr>
        <w:t xml:space="preserve">                                  от ______________________________________</w:t>
      </w:r>
    </w:p>
    <w:p w:rsidR="005E41F9" w:rsidRDefault="005E41F9">
      <w:pPr>
        <w:spacing w:after="1" w:line="200" w:lineRule="atLeast"/>
        <w:jc w:val="both"/>
      </w:pPr>
      <w:r>
        <w:rPr>
          <w:rFonts w:ascii="Courier New" w:hAnsi="Courier New" w:cs="Courier New"/>
          <w:sz w:val="20"/>
          <w:szCs w:val="20"/>
        </w:rPr>
        <w:t xml:space="preserve">                                        (наименование организации, ФИО,</w:t>
      </w:r>
    </w:p>
    <w:p w:rsidR="005E41F9" w:rsidRDefault="005E41F9">
      <w:pPr>
        <w:spacing w:after="1" w:line="200" w:lineRule="atLeast"/>
        <w:jc w:val="both"/>
      </w:pPr>
      <w:r>
        <w:rPr>
          <w:rFonts w:ascii="Courier New" w:hAnsi="Courier New" w:cs="Courier New"/>
          <w:sz w:val="20"/>
          <w:szCs w:val="20"/>
        </w:rPr>
        <w:t xml:space="preserve">                                  _________________________________________</w:t>
      </w:r>
    </w:p>
    <w:p w:rsidR="005E41F9" w:rsidRDefault="005E41F9">
      <w:pPr>
        <w:spacing w:after="1" w:line="200" w:lineRule="atLeast"/>
        <w:jc w:val="both"/>
      </w:pPr>
      <w:r>
        <w:rPr>
          <w:rFonts w:ascii="Courier New" w:hAnsi="Courier New" w:cs="Courier New"/>
          <w:sz w:val="20"/>
          <w:szCs w:val="20"/>
        </w:rPr>
        <w:t xml:space="preserve">                                           юридический адрес, тел.)</w:t>
      </w:r>
    </w:p>
    <w:p w:rsidR="005E41F9" w:rsidRDefault="005E41F9">
      <w:pPr>
        <w:spacing w:after="1" w:line="200" w:lineRule="atLeast"/>
        <w:jc w:val="both"/>
      </w:pPr>
      <w:r>
        <w:rPr>
          <w:rFonts w:ascii="Courier New" w:hAnsi="Courier New" w:cs="Courier New"/>
          <w:sz w:val="20"/>
          <w:szCs w:val="20"/>
        </w:rPr>
        <w:t xml:space="preserve">                                  _________________________________________</w:t>
      </w:r>
    </w:p>
    <w:p w:rsidR="005E41F9" w:rsidRDefault="005E41F9">
      <w:pPr>
        <w:spacing w:after="1" w:line="200" w:lineRule="atLeast"/>
        <w:jc w:val="both"/>
      </w:pPr>
      <w:r>
        <w:rPr>
          <w:rFonts w:ascii="Courier New" w:hAnsi="Courier New" w:cs="Courier New"/>
          <w:sz w:val="20"/>
          <w:szCs w:val="20"/>
        </w:rPr>
        <w:t xml:space="preserve">                                  _________________________________________</w:t>
      </w:r>
    </w:p>
    <w:p w:rsidR="005E41F9" w:rsidRDefault="005E41F9">
      <w:pPr>
        <w:spacing w:after="1" w:line="200" w:lineRule="atLeast"/>
        <w:jc w:val="both"/>
      </w:pPr>
    </w:p>
    <w:p w:rsidR="005E41F9" w:rsidRDefault="005E41F9">
      <w:pPr>
        <w:spacing w:after="1" w:line="200" w:lineRule="atLeast"/>
        <w:jc w:val="both"/>
      </w:pPr>
      <w:bookmarkStart w:id="4" w:name="P395"/>
      <w:bookmarkEnd w:id="4"/>
      <w:r>
        <w:rPr>
          <w:rFonts w:ascii="Courier New" w:hAnsi="Courier New" w:cs="Courier New"/>
          <w:sz w:val="20"/>
          <w:szCs w:val="20"/>
        </w:rPr>
        <w:t xml:space="preserve">                              ЗАЯВКА N _____</w:t>
      </w:r>
    </w:p>
    <w:p w:rsidR="005E41F9" w:rsidRDefault="005E41F9">
      <w:pPr>
        <w:spacing w:after="1" w:line="200" w:lineRule="atLeast"/>
        <w:jc w:val="both"/>
      </w:pPr>
      <w:r>
        <w:rPr>
          <w:rFonts w:ascii="Courier New" w:hAnsi="Courier New" w:cs="Courier New"/>
          <w:sz w:val="20"/>
          <w:szCs w:val="20"/>
        </w:rPr>
        <w:t xml:space="preserve">             на установку и эксплуатацию рекламной конструкции</w:t>
      </w:r>
    </w:p>
    <w:p w:rsidR="005E41F9" w:rsidRDefault="005E41F9">
      <w:pPr>
        <w:spacing w:after="1" w:line="200" w:lineRule="atLeast"/>
        <w:jc w:val="both"/>
      </w:pPr>
    </w:p>
    <w:p w:rsidR="005E41F9" w:rsidRDefault="005E41F9">
      <w:pPr>
        <w:spacing w:after="1" w:line="200" w:lineRule="atLeast"/>
        <w:jc w:val="both"/>
      </w:pPr>
      <w:r>
        <w:rPr>
          <w:rFonts w:ascii="Courier New" w:hAnsi="Courier New" w:cs="Courier New"/>
          <w:sz w:val="20"/>
          <w:szCs w:val="20"/>
        </w:rPr>
        <w:t xml:space="preserve">    Прошу разрешить (продлить) размещение наружной рекламы в виде _________</w:t>
      </w:r>
    </w:p>
    <w:p w:rsidR="005E41F9" w:rsidRDefault="005E41F9">
      <w:pPr>
        <w:spacing w:after="1" w:line="200" w:lineRule="atLeast"/>
        <w:jc w:val="both"/>
      </w:pPr>
      <w:r>
        <w:rPr>
          <w:rFonts w:ascii="Courier New" w:hAnsi="Courier New" w:cs="Courier New"/>
          <w:sz w:val="20"/>
          <w:szCs w:val="20"/>
        </w:rPr>
        <w:t>___________________________________________________________________________</w:t>
      </w:r>
    </w:p>
    <w:p w:rsidR="005E41F9" w:rsidRDefault="005E41F9">
      <w:pPr>
        <w:spacing w:after="1" w:line="200" w:lineRule="atLeast"/>
        <w:jc w:val="both"/>
      </w:pPr>
      <w:r>
        <w:rPr>
          <w:rFonts w:ascii="Courier New" w:hAnsi="Courier New" w:cs="Courier New"/>
          <w:sz w:val="20"/>
          <w:szCs w:val="20"/>
        </w:rPr>
        <w:t>Материал изготовления: ____________________________________________________</w:t>
      </w:r>
    </w:p>
    <w:p w:rsidR="005E41F9" w:rsidRDefault="005E41F9">
      <w:pPr>
        <w:spacing w:after="1" w:line="200" w:lineRule="atLeast"/>
        <w:jc w:val="both"/>
      </w:pPr>
      <w:r>
        <w:rPr>
          <w:rFonts w:ascii="Courier New" w:hAnsi="Courier New" w:cs="Courier New"/>
          <w:sz w:val="20"/>
          <w:szCs w:val="20"/>
        </w:rPr>
        <w:t>Размер демонстрационной площади ____ м на ____ м, всего ____________ кв. м.</w:t>
      </w:r>
    </w:p>
    <w:p w:rsidR="005E41F9" w:rsidRDefault="005E41F9">
      <w:pPr>
        <w:spacing w:after="1" w:line="200" w:lineRule="atLeast"/>
        <w:jc w:val="both"/>
      </w:pPr>
      <w:r>
        <w:rPr>
          <w:rFonts w:ascii="Courier New" w:hAnsi="Courier New" w:cs="Courier New"/>
          <w:sz w:val="20"/>
          <w:szCs w:val="20"/>
        </w:rPr>
        <w:t>Место размещения средств наружной рекламы: ________________________________</w:t>
      </w:r>
    </w:p>
    <w:p w:rsidR="005E41F9" w:rsidRDefault="005E41F9">
      <w:pPr>
        <w:spacing w:after="1" w:line="200" w:lineRule="atLeast"/>
        <w:jc w:val="both"/>
      </w:pPr>
      <w:r>
        <w:rPr>
          <w:rFonts w:ascii="Courier New" w:hAnsi="Courier New" w:cs="Courier New"/>
          <w:sz w:val="20"/>
          <w:szCs w:val="20"/>
        </w:rPr>
        <w:t>Срок распространения наружной рекламы с ___________________________________</w:t>
      </w:r>
    </w:p>
    <w:p w:rsidR="005E41F9" w:rsidRDefault="005E41F9">
      <w:pPr>
        <w:spacing w:after="1" w:line="200" w:lineRule="atLeast"/>
        <w:jc w:val="both"/>
      </w:pPr>
      <w:r>
        <w:rPr>
          <w:rFonts w:ascii="Courier New" w:hAnsi="Courier New" w:cs="Courier New"/>
          <w:sz w:val="20"/>
          <w:szCs w:val="20"/>
        </w:rPr>
        <w:t>по ________________________________________________________________________</w:t>
      </w:r>
    </w:p>
    <w:p w:rsidR="005E41F9" w:rsidRDefault="005E41F9">
      <w:pPr>
        <w:spacing w:after="1" w:line="200" w:lineRule="atLeast"/>
        <w:jc w:val="both"/>
      </w:pPr>
      <w:r>
        <w:rPr>
          <w:rFonts w:ascii="Courier New" w:hAnsi="Courier New" w:cs="Courier New"/>
          <w:sz w:val="20"/>
          <w:szCs w:val="20"/>
        </w:rPr>
        <w:t>Банковские реквизиты: _____________________________________________________</w:t>
      </w:r>
    </w:p>
    <w:p w:rsidR="005E41F9" w:rsidRDefault="005E41F9">
      <w:pPr>
        <w:spacing w:after="1" w:line="200" w:lineRule="atLeast"/>
        <w:jc w:val="both"/>
      </w:pPr>
      <w:r>
        <w:rPr>
          <w:rFonts w:ascii="Courier New" w:hAnsi="Courier New" w:cs="Courier New"/>
          <w:sz w:val="20"/>
          <w:szCs w:val="20"/>
        </w:rPr>
        <w:t>Банк ______________________________________________________________________</w:t>
      </w:r>
    </w:p>
    <w:p w:rsidR="005E41F9" w:rsidRDefault="005E41F9">
      <w:pPr>
        <w:spacing w:after="1" w:line="200" w:lineRule="atLeast"/>
        <w:jc w:val="both"/>
      </w:pPr>
      <w:r>
        <w:rPr>
          <w:rFonts w:ascii="Courier New" w:hAnsi="Courier New" w:cs="Courier New"/>
          <w:sz w:val="20"/>
          <w:szCs w:val="20"/>
        </w:rPr>
        <w:t>Расчет ____________________________________________________________________</w:t>
      </w:r>
    </w:p>
    <w:p w:rsidR="005E41F9" w:rsidRDefault="005E41F9">
      <w:pPr>
        <w:spacing w:after="1" w:line="200" w:lineRule="atLeast"/>
        <w:jc w:val="both"/>
      </w:pPr>
      <w:r>
        <w:rPr>
          <w:rFonts w:ascii="Courier New" w:hAnsi="Courier New" w:cs="Courier New"/>
          <w:sz w:val="20"/>
          <w:szCs w:val="20"/>
        </w:rPr>
        <w:t>___________________________________________________________________________</w:t>
      </w:r>
    </w:p>
    <w:p w:rsidR="005E41F9" w:rsidRDefault="005E41F9">
      <w:pPr>
        <w:spacing w:after="1" w:line="200" w:lineRule="atLeast"/>
        <w:jc w:val="both"/>
      </w:pPr>
      <w:r>
        <w:rPr>
          <w:rFonts w:ascii="Courier New" w:hAnsi="Courier New" w:cs="Courier New"/>
          <w:sz w:val="20"/>
          <w:szCs w:val="20"/>
        </w:rPr>
        <w:t>Обязательные приложения к заявке:</w:t>
      </w:r>
    </w:p>
    <w:p w:rsidR="005E41F9" w:rsidRDefault="005E41F9">
      <w:pPr>
        <w:spacing w:after="1" w:line="200" w:lineRule="atLeast"/>
        <w:jc w:val="both"/>
      </w:pPr>
      <w:r>
        <w:rPr>
          <w:rFonts w:ascii="Courier New" w:hAnsi="Courier New" w:cs="Courier New"/>
          <w:sz w:val="20"/>
          <w:szCs w:val="20"/>
        </w:rPr>
        <w:t xml:space="preserve">    1. Эскиз размещения рекламного средства;</w:t>
      </w:r>
    </w:p>
    <w:p w:rsidR="005E41F9" w:rsidRDefault="005E41F9">
      <w:pPr>
        <w:spacing w:after="1" w:line="200" w:lineRule="atLeast"/>
        <w:jc w:val="both"/>
      </w:pPr>
      <w:r>
        <w:rPr>
          <w:rFonts w:ascii="Courier New" w:hAnsi="Courier New" w:cs="Courier New"/>
          <w:sz w:val="20"/>
          <w:szCs w:val="20"/>
        </w:rPr>
        <w:t xml:space="preserve">    2. Фотография мест размещения наружной рекламы;</w:t>
      </w:r>
    </w:p>
    <w:p w:rsidR="005E41F9" w:rsidRDefault="005E41F9">
      <w:pPr>
        <w:spacing w:after="1" w:line="200" w:lineRule="atLeast"/>
        <w:jc w:val="both"/>
      </w:pPr>
      <w:r>
        <w:rPr>
          <w:rFonts w:ascii="Courier New" w:hAnsi="Courier New" w:cs="Courier New"/>
          <w:sz w:val="20"/>
          <w:szCs w:val="20"/>
        </w:rPr>
        <w:t xml:space="preserve">    3. Топографическая съемка в М 1:500 рекламного места;</w:t>
      </w:r>
    </w:p>
    <w:p w:rsidR="005E41F9" w:rsidRDefault="005E41F9">
      <w:pPr>
        <w:spacing w:after="1" w:line="200" w:lineRule="atLeast"/>
        <w:jc w:val="both"/>
      </w:pPr>
      <w:r>
        <w:rPr>
          <w:rFonts w:ascii="Courier New" w:hAnsi="Courier New" w:cs="Courier New"/>
          <w:sz w:val="20"/>
          <w:szCs w:val="20"/>
        </w:rPr>
        <w:t xml:space="preserve">    4. Письменное согласование собственника  или иного  законного владельца</w:t>
      </w:r>
    </w:p>
    <w:p w:rsidR="005E41F9" w:rsidRDefault="005E41F9">
      <w:pPr>
        <w:spacing w:after="1" w:line="200" w:lineRule="atLeast"/>
        <w:jc w:val="both"/>
      </w:pPr>
      <w:r>
        <w:rPr>
          <w:rFonts w:ascii="Courier New" w:hAnsi="Courier New" w:cs="Courier New"/>
          <w:sz w:val="20"/>
          <w:szCs w:val="20"/>
        </w:rPr>
        <w:t>недвижимого имущества;</w:t>
      </w:r>
    </w:p>
    <w:p w:rsidR="005E41F9" w:rsidRDefault="005E41F9">
      <w:pPr>
        <w:spacing w:after="1" w:line="200" w:lineRule="atLeast"/>
        <w:jc w:val="both"/>
      </w:pPr>
      <w:r>
        <w:rPr>
          <w:rFonts w:ascii="Courier New" w:hAnsi="Courier New" w:cs="Courier New"/>
          <w:sz w:val="20"/>
          <w:szCs w:val="20"/>
        </w:rPr>
        <w:t xml:space="preserve">    5. Учредительные документы.</w:t>
      </w:r>
    </w:p>
    <w:p w:rsidR="005E41F9" w:rsidRDefault="005E41F9">
      <w:pPr>
        <w:spacing w:after="1" w:line="200" w:lineRule="atLeast"/>
        <w:jc w:val="both"/>
      </w:pPr>
      <w:r>
        <w:rPr>
          <w:rFonts w:ascii="Courier New" w:hAnsi="Courier New" w:cs="Courier New"/>
          <w:sz w:val="20"/>
          <w:szCs w:val="20"/>
        </w:rPr>
        <w:t xml:space="preserve">    С порядком  распространения  наружной   рекламы  на  территории  города</w:t>
      </w:r>
    </w:p>
    <w:p w:rsidR="005E41F9" w:rsidRDefault="005E41F9">
      <w:pPr>
        <w:spacing w:after="1" w:line="200" w:lineRule="atLeast"/>
        <w:jc w:val="both"/>
      </w:pPr>
      <w:r>
        <w:rPr>
          <w:rFonts w:ascii="Courier New" w:hAnsi="Courier New" w:cs="Courier New"/>
          <w:sz w:val="20"/>
          <w:szCs w:val="20"/>
        </w:rPr>
        <w:t>Киселевска и  порядком  оплаты   госпошлины  за   разрешение  на  установку</w:t>
      </w:r>
    </w:p>
    <w:p w:rsidR="005E41F9" w:rsidRDefault="005E41F9">
      <w:pPr>
        <w:spacing w:after="1" w:line="200" w:lineRule="atLeast"/>
        <w:jc w:val="both"/>
      </w:pPr>
      <w:r>
        <w:rPr>
          <w:rFonts w:ascii="Courier New" w:hAnsi="Courier New" w:cs="Courier New"/>
          <w:sz w:val="20"/>
          <w:szCs w:val="20"/>
        </w:rPr>
        <w:t>рекламной конструкции ознакомлены:</w:t>
      </w:r>
    </w:p>
    <w:p w:rsidR="005E41F9" w:rsidRDefault="005E41F9">
      <w:pPr>
        <w:spacing w:after="1" w:line="200" w:lineRule="atLeast"/>
        <w:jc w:val="both"/>
      </w:pPr>
      <w:r>
        <w:rPr>
          <w:rFonts w:ascii="Courier New" w:hAnsi="Courier New" w:cs="Courier New"/>
          <w:sz w:val="20"/>
          <w:szCs w:val="20"/>
        </w:rPr>
        <w:t>______________________________                 ____________________________</w:t>
      </w:r>
    </w:p>
    <w:p w:rsidR="005E41F9" w:rsidRDefault="005E41F9">
      <w:pPr>
        <w:spacing w:after="1" w:line="200" w:lineRule="atLeast"/>
        <w:jc w:val="both"/>
      </w:pPr>
      <w:r>
        <w:rPr>
          <w:rFonts w:ascii="Courier New" w:hAnsi="Courier New" w:cs="Courier New"/>
          <w:sz w:val="20"/>
          <w:szCs w:val="20"/>
        </w:rPr>
        <w:t xml:space="preserve">   (наименование должности)                       (подпись, печать, дата)</w:t>
      </w:r>
    </w:p>
    <w:p w:rsidR="005E41F9" w:rsidRDefault="005E41F9">
      <w:pPr>
        <w:spacing w:after="1" w:line="200" w:lineRule="atLeast"/>
        <w:jc w:val="both"/>
      </w:pPr>
    </w:p>
    <w:p w:rsidR="005E41F9" w:rsidRDefault="005E41F9">
      <w:pPr>
        <w:spacing w:after="1" w:line="200" w:lineRule="atLeast"/>
        <w:jc w:val="both"/>
      </w:pPr>
      <w:r>
        <w:rPr>
          <w:rFonts w:ascii="Courier New" w:hAnsi="Courier New" w:cs="Courier New"/>
          <w:sz w:val="20"/>
          <w:szCs w:val="20"/>
        </w:rPr>
        <w:t>"Не возражаю"</w:t>
      </w:r>
    </w:p>
    <w:p w:rsidR="005E41F9" w:rsidRDefault="005E41F9">
      <w:pPr>
        <w:spacing w:after="1" w:line="200" w:lineRule="atLeast"/>
        <w:jc w:val="both"/>
      </w:pPr>
      <w:r>
        <w:rPr>
          <w:rFonts w:ascii="Courier New" w:hAnsi="Courier New" w:cs="Courier New"/>
          <w:sz w:val="20"/>
          <w:szCs w:val="20"/>
        </w:rPr>
        <w:t>Председатель Комитета</w:t>
      </w:r>
    </w:p>
    <w:p w:rsidR="005E41F9" w:rsidRDefault="005E41F9">
      <w:pPr>
        <w:spacing w:after="1" w:line="200" w:lineRule="atLeast"/>
        <w:jc w:val="both"/>
      </w:pPr>
      <w:r>
        <w:rPr>
          <w:rFonts w:ascii="Courier New" w:hAnsi="Courier New" w:cs="Courier New"/>
          <w:sz w:val="20"/>
          <w:szCs w:val="20"/>
        </w:rPr>
        <w:t>по управлению муниципальным</w:t>
      </w:r>
    </w:p>
    <w:p w:rsidR="005E41F9" w:rsidRDefault="005E41F9">
      <w:pPr>
        <w:spacing w:after="1" w:line="200" w:lineRule="atLeast"/>
        <w:jc w:val="both"/>
      </w:pPr>
      <w:r>
        <w:rPr>
          <w:rFonts w:ascii="Courier New" w:hAnsi="Courier New" w:cs="Courier New"/>
          <w:sz w:val="20"/>
          <w:szCs w:val="20"/>
        </w:rPr>
        <w:t>имуществом Киселевского городского округа      ____________________________</w:t>
      </w:r>
    </w:p>
    <w:p w:rsidR="005E41F9" w:rsidRDefault="005E41F9">
      <w:pPr>
        <w:spacing w:after="1" w:line="200" w:lineRule="atLeast"/>
        <w:jc w:val="both"/>
      </w:pPr>
      <w:r>
        <w:rPr>
          <w:rFonts w:ascii="Courier New" w:hAnsi="Courier New" w:cs="Courier New"/>
          <w:sz w:val="20"/>
          <w:szCs w:val="20"/>
        </w:rPr>
        <w:t xml:space="preserve">                                                  (ФИО, подпись, печать)</w:t>
      </w:r>
    </w:p>
    <w:p w:rsidR="005E41F9" w:rsidRDefault="005E41F9">
      <w:pPr>
        <w:spacing w:after="1" w:line="200" w:lineRule="atLeast"/>
        <w:jc w:val="both"/>
      </w:pPr>
      <w:r>
        <w:rPr>
          <w:rFonts w:ascii="Courier New" w:hAnsi="Courier New" w:cs="Courier New"/>
          <w:sz w:val="20"/>
          <w:szCs w:val="20"/>
        </w:rPr>
        <w:t>"Не возражаю"</w:t>
      </w:r>
    </w:p>
    <w:p w:rsidR="005E41F9" w:rsidRDefault="005E41F9">
      <w:pPr>
        <w:spacing w:after="1" w:line="200" w:lineRule="atLeast"/>
        <w:jc w:val="both"/>
      </w:pPr>
      <w:r>
        <w:rPr>
          <w:rFonts w:ascii="Courier New" w:hAnsi="Courier New" w:cs="Courier New"/>
          <w:sz w:val="20"/>
          <w:szCs w:val="20"/>
        </w:rPr>
        <w:t>Собственник рекламного места ______________________________________________</w:t>
      </w:r>
    </w:p>
    <w:p w:rsidR="005E41F9" w:rsidRDefault="005E41F9">
      <w:pPr>
        <w:spacing w:after="1" w:line="200" w:lineRule="atLeast"/>
        <w:jc w:val="both"/>
      </w:pPr>
      <w:r>
        <w:rPr>
          <w:rFonts w:ascii="Courier New" w:hAnsi="Courier New" w:cs="Courier New"/>
          <w:sz w:val="20"/>
          <w:szCs w:val="20"/>
        </w:rPr>
        <w:t xml:space="preserve">                                     (наименование организации, ФИО,</w:t>
      </w:r>
    </w:p>
    <w:p w:rsidR="005E41F9" w:rsidRDefault="005E41F9">
      <w:pPr>
        <w:spacing w:after="1" w:line="200" w:lineRule="atLeast"/>
        <w:jc w:val="both"/>
      </w:pPr>
      <w:r>
        <w:rPr>
          <w:rFonts w:ascii="Courier New" w:hAnsi="Courier New" w:cs="Courier New"/>
          <w:sz w:val="20"/>
          <w:szCs w:val="20"/>
        </w:rPr>
        <w:t xml:space="preserve">                                               подпись, печать)</w:t>
      </w:r>
    </w:p>
    <w:p w:rsidR="005E41F9" w:rsidRDefault="005E41F9">
      <w:pPr>
        <w:spacing w:after="1" w:line="200" w:lineRule="atLeast"/>
        <w:jc w:val="both"/>
      </w:pPr>
      <w:r>
        <w:rPr>
          <w:rFonts w:ascii="Courier New" w:hAnsi="Courier New" w:cs="Courier New"/>
          <w:sz w:val="20"/>
          <w:szCs w:val="20"/>
        </w:rPr>
        <w:t>"Не возражаю"</w:t>
      </w:r>
    </w:p>
    <w:p w:rsidR="005E41F9" w:rsidRDefault="005E41F9">
      <w:pPr>
        <w:spacing w:after="1" w:line="200" w:lineRule="atLeast"/>
        <w:jc w:val="both"/>
      </w:pPr>
      <w:r>
        <w:rPr>
          <w:rFonts w:ascii="Courier New" w:hAnsi="Courier New" w:cs="Courier New"/>
          <w:sz w:val="20"/>
          <w:szCs w:val="20"/>
        </w:rPr>
        <w:t>Балансодержатель рекламного места _______________________________________</w:t>
      </w:r>
    </w:p>
    <w:p w:rsidR="005E41F9" w:rsidRDefault="005E41F9">
      <w:pPr>
        <w:spacing w:after="1" w:line="200" w:lineRule="atLeast"/>
        <w:jc w:val="both"/>
      </w:pPr>
      <w:r>
        <w:rPr>
          <w:rFonts w:ascii="Courier New" w:hAnsi="Courier New" w:cs="Courier New"/>
          <w:sz w:val="20"/>
          <w:szCs w:val="20"/>
        </w:rPr>
        <w:t xml:space="preserve">                                      (наименование организации, ФИО,</w:t>
      </w:r>
    </w:p>
    <w:p w:rsidR="005E41F9" w:rsidRDefault="005E41F9">
      <w:pPr>
        <w:spacing w:after="1" w:line="200" w:lineRule="atLeast"/>
        <w:jc w:val="both"/>
      </w:pPr>
      <w:r>
        <w:rPr>
          <w:rFonts w:ascii="Courier New" w:hAnsi="Courier New" w:cs="Courier New"/>
          <w:sz w:val="20"/>
          <w:szCs w:val="20"/>
        </w:rPr>
        <w:t xml:space="preserve">                                             подпись, печать)</w:t>
      </w:r>
    </w:p>
    <w:p w:rsidR="005E41F9" w:rsidRDefault="005E41F9">
      <w:pPr>
        <w:spacing w:after="1" w:line="220" w:lineRule="atLeast"/>
        <w:ind w:firstLine="540"/>
        <w:jc w:val="both"/>
      </w:pPr>
    </w:p>
    <w:p w:rsidR="005E41F9" w:rsidRDefault="005E41F9">
      <w:pPr>
        <w:spacing w:after="1" w:line="220" w:lineRule="atLeast"/>
        <w:ind w:firstLine="540"/>
        <w:jc w:val="both"/>
      </w:pPr>
    </w:p>
    <w:p w:rsidR="005E41F9" w:rsidRDefault="005E41F9">
      <w:pPr>
        <w:spacing w:after="1" w:line="220" w:lineRule="atLeast"/>
        <w:ind w:firstLine="540"/>
        <w:jc w:val="both"/>
      </w:pPr>
    </w:p>
    <w:p w:rsidR="005E41F9" w:rsidRDefault="005E41F9">
      <w:pPr>
        <w:spacing w:after="1" w:line="220" w:lineRule="atLeast"/>
        <w:ind w:firstLine="540"/>
        <w:jc w:val="both"/>
      </w:pPr>
    </w:p>
    <w:p w:rsidR="005E41F9" w:rsidRDefault="005E41F9">
      <w:pPr>
        <w:spacing w:after="1" w:line="220" w:lineRule="atLeast"/>
        <w:ind w:firstLine="540"/>
        <w:jc w:val="both"/>
      </w:pPr>
    </w:p>
    <w:p w:rsidR="005E41F9" w:rsidRDefault="005E41F9">
      <w:pPr>
        <w:spacing w:after="1" w:line="220" w:lineRule="atLeast"/>
        <w:jc w:val="right"/>
        <w:outlineLvl w:val="1"/>
      </w:pPr>
      <w:r>
        <w:t>Приложение N 2</w:t>
      </w:r>
    </w:p>
    <w:p w:rsidR="005E41F9" w:rsidRDefault="005E41F9">
      <w:pPr>
        <w:spacing w:after="1" w:line="220" w:lineRule="atLeast"/>
        <w:jc w:val="right"/>
      </w:pPr>
      <w:r>
        <w:t>к административному регламенту</w:t>
      </w:r>
    </w:p>
    <w:p w:rsidR="005E41F9" w:rsidRDefault="005E41F9">
      <w:pPr>
        <w:spacing w:after="1" w:line="220" w:lineRule="atLeast"/>
        <w:jc w:val="right"/>
      </w:pPr>
      <w:r>
        <w:t>"Выдача разрешений на установку и эксплуатацию</w:t>
      </w:r>
    </w:p>
    <w:p w:rsidR="005E41F9" w:rsidRDefault="005E41F9">
      <w:pPr>
        <w:spacing w:after="1" w:line="220" w:lineRule="atLeast"/>
        <w:jc w:val="right"/>
      </w:pPr>
      <w:r>
        <w:t>рекламных конструкций на территории муниципального</w:t>
      </w:r>
    </w:p>
    <w:p w:rsidR="005E41F9" w:rsidRDefault="005E41F9">
      <w:pPr>
        <w:spacing w:after="1" w:line="220" w:lineRule="atLeast"/>
        <w:jc w:val="right"/>
      </w:pPr>
      <w:r>
        <w:t>образования "Киселевский городской округ",</w:t>
      </w:r>
    </w:p>
    <w:p w:rsidR="005E41F9" w:rsidRDefault="005E41F9">
      <w:pPr>
        <w:spacing w:after="1" w:line="220" w:lineRule="atLeast"/>
        <w:jc w:val="right"/>
      </w:pPr>
      <w:r>
        <w:t>аннулирование таких разрешений, выдача</w:t>
      </w:r>
    </w:p>
    <w:p w:rsidR="005E41F9" w:rsidRDefault="005E41F9">
      <w:pPr>
        <w:spacing w:after="1" w:line="220" w:lineRule="atLeast"/>
        <w:jc w:val="right"/>
      </w:pPr>
      <w:r>
        <w:t>предписаний о демонтаже установленных</w:t>
      </w:r>
    </w:p>
    <w:p w:rsidR="005E41F9" w:rsidRDefault="005E41F9">
      <w:pPr>
        <w:spacing w:after="1" w:line="220" w:lineRule="atLeast"/>
        <w:jc w:val="right"/>
      </w:pPr>
      <w:r>
        <w:t>вновь рекламных конструкций"</w:t>
      </w:r>
    </w:p>
    <w:p w:rsidR="005E41F9" w:rsidRDefault="005E41F9">
      <w:pPr>
        <w:spacing w:after="1" w:line="220" w:lineRule="atLeast"/>
        <w:jc w:val="center"/>
      </w:pPr>
    </w:p>
    <w:p w:rsidR="005E41F9" w:rsidRDefault="005E41F9">
      <w:pPr>
        <w:spacing w:after="1" w:line="220" w:lineRule="atLeast"/>
        <w:jc w:val="center"/>
      </w:pPr>
      <w:r>
        <w:t>Список изменяющих документов</w:t>
      </w:r>
    </w:p>
    <w:p w:rsidR="005E41F9" w:rsidRDefault="005E41F9">
      <w:pPr>
        <w:spacing w:after="1" w:line="220" w:lineRule="atLeast"/>
        <w:jc w:val="center"/>
      </w:pPr>
      <w:r>
        <w:t xml:space="preserve">(в ред. </w:t>
      </w:r>
      <w:hyperlink r:id="rId105" w:history="1">
        <w:r>
          <w:rPr>
            <w:color w:val="0000FF"/>
          </w:rPr>
          <w:t>Постановления</w:t>
        </w:r>
      </w:hyperlink>
      <w:r>
        <w:t xml:space="preserve"> администрации Киселевского городского округа</w:t>
      </w:r>
    </w:p>
    <w:p w:rsidR="005E41F9" w:rsidRDefault="005E41F9">
      <w:pPr>
        <w:spacing w:after="1" w:line="220" w:lineRule="atLeast"/>
        <w:jc w:val="center"/>
      </w:pPr>
      <w:r>
        <w:t>от 23.01.2015 N 08-н)</w:t>
      </w:r>
    </w:p>
    <w:p w:rsidR="005E41F9" w:rsidRDefault="005E41F9">
      <w:pPr>
        <w:spacing w:after="1" w:line="220" w:lineRule="atLeast"/>
        <w:ind w:firstLine="540"/>
        <w:jc w:val="both"/>
      </w:pPr>
    </w:p>
    <w:p w:rsidR="005E41F9" w:rsidRDefault="005E41F9">
      <w:pPr>
        <w:spacing w:after="1" w:line="200" w:lineRule="atLeast"/>
        <w:jc w:val="both"/>
      </w:pPr>
      <w:bookmarkStart w:id="5" w:name="P453"/>
      <w:bookmarkEnd w:id="5"/>
      <w:r>
        <w:rPr>
          <w:rFonts w:ascii="Courier New" w:hAnsi="Courier New" w:cs="Courier New"/>
          <w:sz w:val="20"/>
          <w:szCs w:val="20"/>
        </w:rPr>
        <w:t xml:space="preserve">                                РАЗРЕШЕНИЕ</w:t>
      </w:r>
    </w:p>
    <w:p w:rsidR="005E41F9" w:rsidRDefault="005E41F9">
      <w:pPr>
        <w:spacing w:after="1" w:line="200" w:lineRule="atLeast"/>
        <w:jc w:val="both"/>
      </w:pPr>
      <w:r>
        <w:rPr>
          <w:rFonts w:ascii="Courier New" w:hAnsi="Courier New" w:cs="Courier New"/>
          <w:sz w:val="20"/>
          <w:szCs w:val="20"/>
        </w:rPr>
        <w:t xml:space="preserve">             на установку и эксплуатацию рекламной конструкции</w:t>
      </w:r>
    </w:p>
    <w:p w:rsidR="005E41F9" w:rsidRDefault="005E41F9">
      <w:pPr>
        <w:spacing w:after="1" w:line="200" w:lineRule="atLeast"/>
        <w:jc w:val="both"/>
      </w:pPr>
      <w:r>
        <w:rPr>
          <w:rFonts w:ascii="Courier New" w:hAnsi="Courier New" w:cs="Courier New"/>
          <w:sz w:val="20"/>
          <w:szCs w:val="20"/>
        </w:rPr>
        <w:t xml:space="preserve">                     N _____ от "__" __________ 20__ г.</w:t>
      </w:r>
    </w:p>
    <w:p w:rsidR="005E41F9" w:rsidRDefault="005E41F9">
      <w:pPr>
        <w:spacing w:after="1" w:line="200" w:lineRule="atLeast"/>
        <w:jc w:val="both"/>
      </w:pPr>
    </w:p>
    <w:p w:rsidR="005E41F9" w:rsidRDefault="005E41F9">
      <w:pPr>
        <w:spacing w:after="1" w:line="200" w:lineRule="atLeast"/>
        <w:jc w:val="both"/>
      </w:pPr>
      <w:r>
        <w:rPr>
          <w:rFonts w:ascii="Courier New" w:hAnsi="Courier New" w:cs="Courier New"/>
          <w:sz w:val="20"/>
          <w:szCs w:val="20"/>
        </w:rPr>
        <w:t>Выдано ____________________________________________________________________</w:t>
      </w:r>
    </w:p>
    <w:p w:rsidR="005E41F9" w:rsidRDefault="005E41F9">
      <w:pPr>
        <w:spacing w:after="1" w:line="200" w:lineRule="atLeast"/>
        <w:jc w:val="both"/>
      </w:pPr>
      <w:r>
        <w:rPr>
          <w:rFonts w:ascii="Courier New" w:hAnsi="Courier New" w:cs="Courier New"/>
          <w:sz w:val="20"/>
          <w:szCs w:val="20"/>
        </w:rPr>
        <w:t xml:space="preserve">                    (наименование организации, ФИО полностью)</w:t>
      </w:r>
    </w:p>
    <w:p w:rsidR="005E41F9" w:rsidRDefault="005E41F9">
      <w:pPr>
        <w:spacing w:after="1" w:line="200" w:lineRule="atLeast"/>
        <w:jc w:val="both"/>
      </w:pPr>
      <w:r>
        <w:rPr>
          <w:rFonts w:ascii="Courier New" w:hAnsi="Courier New" w:cs="Courier New"/>
          <w:sz w:val="20"/>
          <w:szCs w:val="20"/>
        </w:rPr>
        <w:t>___________________________________________________________________________</w:t>
      </w:r>
    </w:p>
    <w:p w:rsidR="005E41F9" w:rsidRDefault="005E41F9">
      <w:pPr>
        <w:spacing w:after="1" w:line="200" w:lineRule="atLeast"/>
        <w:jc w:val="both"/>
      </w:pPr>
      <w:r>
        <w:rPr>
          <w:rFonts w:ascii="Courier New" w:hAnsi="Courier New" w:cs="Courier New"/>
          <w:sz w:val="20"/>
          <w:szCs w:val="20"/>
        </w:rPr>
        <w:t>Учредительные документы ___________________________________________________</w:t>
      </w:r>
    </w:p>
    <w:p w:rsidR="005E41F9" w:rsidRDefault="005E41F9">
      <w:pPr>
        <w:spacing w:after="1" w:line="200" w:lineRule="atLeast"/>
        <w:jc w:val="both"/>
      </w:pPr>
      <w:r>
        <w:rPr>
          <w:rFonts w:ascii="Courier New" w:hAnsi="Courier New" w:cs="Courier New"/>
          <w:sz w:val="20"/>
          <w:szCs w:val="20"/>
        </w:rPr>
        <w:t>Юридический адрес: индекс ________ город _____________ улица ______________</w:t>
      </w:r>
    </w:p>
    <w:p w:rsidR="005E41F9" w:rsidRDefault="005E41F9">
      <w:pPr>
        <w:spacing w:after="1" w:line="200" w:lineRule="atLeast"/>
        <w:jc w:val="both"/>
      </w:pPr>
      <w:r>
        <w:rPr>
          <w:rFonts w:ascii="Courier New" w:hAnsi="Courier New" w:cs="Courier New"/>
          <w:sz w:val="20"/>
          <w:szCs w:val="20"/>
        </w:rPr>
        <w:t>дом ________ кв. _______ тел. __________________</w:t>
      </w:r>
    </w:p>
    <w:p w:rsidR="005E41F9" w:rsidRDefault="005E41F9">
      <w:pPr>
        <w:spacing w:after="1" w:line="200" w:lineRule="atLeast"/>
        <w:jc w:val="both"/>
      </w:pPr>
    </w:p>
    <w:p w:rsidR="005E41F9" w:rsidRDefault="005E41F9">
      <w:pPr>
        <w:spacing w:after="1" w:line="200" w:lineRule="atLeast"/>
        <w:jc w:val="both"/>
      </w:pPr>
      <w:r>
        <w:rPr>
          <w:rFonts w:ascii="Courier New" w:hAnsi="Courier New" w:cs="Courier New"/>
          <w:sz w:val="20"/>
          <w:szCs w:val="20"/>
        </w:rPr>
        <w:t>Место размещения средства наружной рекламы ________________________________</w:t>
      </w:r>
    </w:p>
    <w:p w:rsidR="005E41F9" w:rsidRDefault="005E41F9">
      <w:pPr>
        <w:spacing w:after="1" w:line="200" w:lineRule="atLeast"/>
        <w:jc w:val="both"/>
      </w:pPr>
      <w:r>
        <w:rPr>
          <w:rFonts w:ascii="Courier New" w:hAnsi="Courier New" w:cs="Courier New"/>
          <w:sz w:val="20"/>
          <w:szCs w:val="20"/>
        </w:rPr>
        <w:t>___________________________________________________________________________</w:t>
      </w:r>
    </w:p>
    <w:p w:rsidR="005E41F9" w:rsidRDefault="005E41F9">
      <w:pPr>
        <w:spacing w:after="1" w:line="200" w:lineRule="atLeast"/>
        <w:jc w:val="both"/>
      </w:pPr>
      <w:r>
        <w:rPr>
          <w:rFonts w:ascii="Courier New" w:hAnsi="Courier New" w:cs="Courier New"/>
          <w:sz w:val="20"/>
          <w:szCs w:val="20"/>
        </w:rPr>
        <w:t>Материал изготовления _____________________________________________________</w:t>
      </w:r>
    </w:p>
    <w:p w:rsidR="005E41F9" w:rsidRDefault="005E41F9">
      <w:pPr>
        <w:spacing w:after="1" w:line="200" w:lineRule="atLeast"/>
        <w:jc w:val="both"/>
      </w:pPr>
      <w:r>
        <w:rPr>
          <w:rFonts w:ascii="Courier New" w:hAnsi="Courier New" w:cs="Courier New"/>
          <w:sz w:val="20"/>
          <w:szCs w:val="20"/>
        </w:rPr>
        <w:t>Предоставлен рекламный носитель ___________________________________________</w:t>
      </w:r>
    </w:p>
    <w:p w:rsidR="005E41F9" w:rsidRDefault="005E41F9">
      <w:pPr>
        <w:spacing w:after="1" w:line="200" w:lineRule="atLeast"/>
        <w:jc w:val="both"/>
      </w:pPr>
      <w:r>
        <w:rPr>
          <w:rFonts w:ascii="Courier New" w:hAnsi="Courier New" w:cs="Courier New"/>
          <w:sz w:val="20"/>
          <w:szCs w:val="20"/>
        </w:rPr>
        <w:t>площадь рекламной поверхности __________________ кв. м.</w:t>
      </w:r>
    </w:p>
    <w:p w:rsidR="005E41F9" w:rsidRDefault="005E41F9">
      <w:pPr>
        <w:spacing w:after="1" w:line="200" w:lineRule="atLeast"/>
        <w:jc w:val="both"/>
      </w:pPr>
      <w:r>
        <w:rPr>
          <w:rFonts w:ascii="Courier New" w:hAnsi="Courier New" w:cs="Courier New"/>
          <w:sz w:val="20"/>
          <w:szCs w:val="20"/>
        </w:rPr>
        <w:t>Срок распространения наружной рекламы:</w:t>
      </w:r>
    </w:p>
    <w:p w:rsidR="005E41F9" w:rsidRDefault="005E41F9">
      <w:pPr>
        <w:spacing w:after="1" w:line="200" w:lineRule="atLeast"/>
        <w:jc w:val="both"/>
      </w:pPr>
      <w:r>
        <w:rPr>
          <w:rFonts w:ascii="Courier New" w:hAnsi="Courier New" w:cs="Courier New"/>
          <w:sz w:val="20"/>
          <w:szCs w:val="20"/>
        </w:rPr>
        <w:t>с ______________________________________ по _______________________________</w:t>
      </w:r>
    </w:p>
    <w:p w:rsidR="005E41F9" w:rsidRDefault="005E41F9">
      <w:pPr>
        <w:spacing w:after="1" w:line="200" w:lineRule="atLeast"/>
        <w:jc w:val="both"/>
      </w:pPr>
      <w:r>
        <w:rPr>
          <w:rFonts w:ascii="Courier New" w:hAnsi="Courier New" w:cs="Courier New"/>
          <w:sz w:val="20"/>
          <w:szCs w:val="20"/>
        </w:rPr>
        <w:t>Банковские реквизиты:</w:t>
      </w:r>
    </w:p>
    <w:p w:rsidR="005E41F9" w:rsidRDefault="005E41F9">
      <w:pPr>
        <w:spacing w:after="1" w:line="200" w:lineRule="atLeast"/>
        <w:jc w:val="both"/>
      </w:pPr>
      <w:r>
        <w:rPr>
          <w:rFonts w:ascii="Courier New" w:hAnsi="Courier New" w:cs="Courier New"/>
          <w:sz w:val="20"/>
          <w:szCs w:val="20"/>
        </w:rPr>
        <w:t>Банк ______________________________________________________________________</w:t>
      </w:r>
    </w:p>
    <w:p w:rsidR="005E41F9" w:rsidRDefault="005E41F9">
      <w:pPr>
        <w:spacing w:after="1" w:line="200" w:lineRule="atLeast"/>
        <w:jc w:val="both"/>
      </w:pPr>
      <w:r>
        <w:rPr>
          <w:rFonts w:ascii="Courier New" w:hAnsi="Courier New" w:cs="Courier New"/>
          <w:sz w:val="20"/>
          <w:szCs w:val="20"/>
        </w:rPr>
        <w:t>Расчетный счет ____________________________________________________________</w:t>
      </w:r>
    </w:p>
    <w:p w:rsidR="005E41F9" w:rsidRDefault="005E41F9">
      <w:pPr>
        <w:spacing w:after="1" w:line="200" w:lineRule="atLeast"/>
        <w:jc w:val="both"/>
      </w:pPr>
      <w:r>
        <w:rPr>
          <w:rFonts w:ascii="Courier New" w:hAnsi="Courier New" w:cs="Courier New"/>
          <w:sz w:val="20"/>
          <w:szCs w:val="20"/>
        </w:rPr>
        <w:t>___________________________________________________________________________</w:t>
      </w:r>
    </w:p>
    <w:p w:rsidR="005E41F9" w:rsidRDefault="005E41F9">
      <w:pPr>
        <w:spacing w:after="1" w:line="200" w:lineRule="atLeast"/>
        <w:jc w:val="both"/>
      </w:pPr>
      <w:r>
        <w:rPr>
          <w:rFonts w:ascii="Courier New" w:hAnsi="Courier New" w:cs="Courier New"/>
          <w:sz w:val="20"/>
          <w:szCs w:val="20"/>
        </w:rPr>
        <w:t>___________________________________________________________________________</w:t>
      </w:r>
    </w:p>
    <w:p w:rsidR="005E41F9" w:rsidRDefault="005E41F9">
      <w:pPr>
        <w:spacing w:after="1" w:line="200" w:lineRule="atLeast"/>
        <w:jc w:val="both"/>
      </w:pPr>
      <w:r>
        <w:rPr>
          <w:rFonts w:ascii="Courier New" w:hAnsi="Courier New" w:cs="Courier New"/>
          <w:sz w:val="20"/>
          <w:szCs w:val="20"/>
        </w:rPr>
        <w:t>Государственная пошлина  за   выдачу   разрешения  на  установку  рекламной</w:t>
      </w:r>
    </w:p>
    <w:p w:rsidR="005E41F9" w:rsidRDefault="005E41F9">
      <w:pPr>
        <w:spacing w:after="1" w:line="200" w:lineRule="atLeast"/>
        <w:jc w:val="both"/>
      </w:pPr>
      <w:r>
        <w:rPr>
          <w:rFonts w:ascii="Courier New" w:hAnsi="Courier New" w:cs="Courier New"/>
          <w:sz w:val="20"/>
          <w:szCs w:val="20"/>
        </w:rPr>
        <w:t>конструкции   произведена    в     размере,      установленном    налоговым</w:t>
      </w:r>
    </w:p>
    <w:p w:rsidR="005E41F9" w:rsidRDefault="005E41F9">
      <w:pPr>
        <w:spacing w:after="1" w:line="200" w:lineRule="atLeast"/>
        <w:jc w:val="both"/>
      </w:pPr>
      <w:r>
        <w:rPr>
          <w:rFonts w:ascii="Courier New" w:hAnsi="Courier New" w:cs="Courier New"/>
          <w:sz w:val="20"/>
          <w:szCs w:val="20"/>
        </w:rPr>
        <w:t>законодательством Российской Федерации, в сумме ___________________________</w:t>
      </w:r>
    </w:p>
    <w:p w:rsidR="005E41F9" w:rsidRDefault="005E41F9">
      <w:pPr>
        <w:spacing w:after="1" w:line="200" w:lineRule="atLeast"/>
        <w:jc w:val="both"/>
      </w:pPr>
      <w:r>
        <w:rPr>
          <w:rFonts w:ascii="Courier New" w:hAnsi="Courier New" w:cs="Courier New"/>
          <w:sz w:val="20"/>
          <w:szCs w:val="20"/>
        </w:rPr>
        <w:t>______________________________________________________________________руб.,</w:t>
      </w:r>
    </w:p>
    <w:p w:rsidR="005E41F9" w:rsidRDefault="005E41F9">
      <w:pPr>
        <w:spacing w:after="1" w:line="200" w:lineRule="atLeast"/>
        <w:jc w:val="both"/>
      </w:pPr>
      <w:r>
        <w:rPr>
          <w:rFonts w:ascii="Courier New" w:hAnsi="Courier New" w:cs="Courier New"/>
          <w:sz w:val="20"/>
          <w:szCs w:val="20"/>
        </w:rPr>
        <w:t>что подтверждено платежным документом (квитанцией) от ___________ N _______</w:t>
      </w:r>
    </w:p>
    <w:p w:rsidR="005E41F9" w:rsidRDefault="005E41F9">
      <w:pPr>
        <w:spacing w:after="1" w:line="200" w:lineRule="atLeast"/>
        <w:jc w:val="both"/>
      </w:pPr>
    </w:p>
    <w:p w:rsidR="005E41F9" w:rsidRDefault="005E41F9">
      <w:pPr>
        <w:spacing w:after="1" w:line="200" w:lineRule="atLeast"/>
        <w:jc w:val="both"/>
      </w:pPr>
      <w:r>
        <w:rPr>
          <w:rFonts w:ascii="Courier New" w:hAnsi="Courier New" w:cs="Courier New"/>
          <w:sz w:val="20"/>
          <w:szCs w:val="20"/>
        </w:rPr>
        <w:t>Рекламодатель: ____________________________________________________________</w:t>
      </w:r>
    </w:p>
    <w:p w:rsidR="005E41F9" w:rsidRDefault="005E41F9">
      <w:pPr>
        <w:spacing w:after="1" w:line="200" w:lineRule="atLeast"/>
        <w:jc w:val="both"/>
      </w:pPr>
      <w:r>
        <w:rPr>
          <w:rFonts w:ascii="Courier New" w:hAnsi="Courier New" w:cs="Courier New"/>
          <w:sz w:val="20"/>
          <w:szCs w:val="20"/>
        </w:rPr>
        <w:t xml:space="preserve">                                  (ФИО) (подпись, печать)</w:t>
      </w:r>
    </w:p>
    <w:p w:rsidR="005E41F9" w:rsidRDefault="005E41F9">
      <w:pPr>
        <w:spacing w:after="1" w:line="200" w:lineRule="atLeast"/>
        <w:jc w:val="both"/>
      </w:pPr>
    </w:p>
    <w:p w:rsidR="005E41F9" w:rsidRDefault="005E41F9">
      <w:pPr>
        <w:spacing w:after="1" w:line="200" w:lineRule="atLeast"/>
        <w:jc w:val="both"/>
      </w:pPr>
      <w:r>
        <w:rPr>
          <w:rFonts w:ascii="Courier New" w:hAnsi="Courier New" w:cs="Courier New"/>
          <w:sz w:val="20"/>
          <w:szCs w:val="20"/>
        </w:rPr>
        <w:t>Председатель Комитета по управлению</w:t>
      </w:r>
    </w:p>
    <w:p w:rsidR="005E41F9" w:rsidRDefault="005E41F9">
      <w:pPr>
        <w:spacing w:after="1" w:line="200" w:lineRule="atLeast"/>
        <w:jc w:val="both"/>
      </w:pPr>
      <w:r>
        <w:rPr>
          <w:rFonts w:ascii="Courier New" w:hAnsi="Courier New" w:cs="Courier New"/>
          <w:sz w:val="20"/>
          <w:szCs w:val="20"/>
        </w:rPr>
        <w:t>муниципальным имуществом</w:t>
      </w:r>
    </w:p>
    <w:p w:rsidR="005E41F9" w:rsidRDefault="005E41F9">
      <w:pPr>
        <w:spacing w:after="1" w:line="200" w:lineRule="atLeast"/>
        <w:jc w:val="both"/>
      </w:pPr>
      <w:r>
        <w:rPr>
          <w:rFonts w:ascii="Courier New" w:hAnsi="Courier New" w:cs="Courier New"/>
          <w:sz w:val="20"/>
          <w:szCs w:val="20"/>
        </w:rPr>
        <w:t>Киселевского городского округа ____________________________________________</w:t>
      </w:r>
    </w:p>
    <w:p w:rsidR="005E41F9" w:rsidRDefault="005E41F9">
      <w:pPr>
        <w:spacing w:after="1" w:line="200" w:lineRule="atLeast"/>
        <w:jc w:val="both"/>
      </w:pPr>
      <w:r>
        <w:rPr>
          <w:rFonts w:ascii="Courier New" w:hAnsi="Courier New" w:cs="Courier New"/>
          <w:sz w:val="20"/>
          <w:szCs w:val="20"/>
        </w:rPr>
        <w:t xml:space="preserve">                                           (ФИО, подпись, печать)</w:t>
      </w:r>
    </w:p>
    <w:p w:rsidR="005E41F9" w:rsidRDefault="005E41F9">
      <w:pPr>
        <w:spacing w:after="1" w:line="200" w:lineRule="atLeast"/>
        <w:jc w:val="both"/>
      </w:pPr>
    </w:p>
    <w:p w:rsidR="005E41F9" w:rsidRDefault="005E41F9">
      <w:pPr>
        <w:spacing w:after="1" w:line="200" w:lineRule="atLeast"/>
        <w:jc w:val="both"/>
      </w:pPr>
      <w:r>
        <w:rPr>
          <w:rFonts w:ascii="Courier New" w:hAnsi="Courier New" w:cs="Courier New"/>
          <w:sz w:val="20"/>
          <w:szCs w:val="20"/>
        </w:rPr>
        <w:t>Представитель отдела архитектуры</w:t>
      </w:r>
    </w:p>
    <w:p w:rsidR="005E41F9" w:rsidRDefault="005E41F9">
      <w:pPr>
        <w:spacing w:after="1" w:line="200" w:lineRule="atLeast"/>
        <w:jc w:val="both"/>
      </w:pPr>
      <w:r>
        <w:rPr>
          <w:rFonts w:ascii="Courier New" w:hAnsi="Courier New" w:cs="Courier New"/>
          <w:sz w:val="20"/>
          <w:szCs w:val="20"/>
        </w:rPr>
        <w:t>и градостроительства администрации</w:t>
      </w:r>
    </w:p>
    <w:p w:rsidR="005E41F9" w:rsidRDefault="005E41F9">
      <w:pPr>
        <w:spacing w:after="1" w:line="200" w:lineRule="atLeast"/>
        <w:jc w:val="both"/>
      </w:pPr>
      <w:r>
        <w:rPr>
          <w:rFonts w:ascii="Courier New" w:hAnsi="Courier New" w:cs="Courier New"/>
          <w:sz w:val="20"/>
          <w:szCs w:val="20"/>
        </w:rPr>
        <w:t>Киселевского городского округа ____________________________________________</w:t>
      </w:r>
    </w:p>
    <w:p w:rsidR="005E41F9" w:rsidRDefault="005E41F9">
      <w:pPr>
        <w:spacing w:after="1" w:line="200" w:lineRule="atLeast"/>
        <w:jc w:val="both"/>
      </w:pPr>
      <w:r>
        <w:rPr>
          <w:rFonts w:ascii="Courier New" w:hAnsi="Courier New" w:cs="Courier New"/>
          <w:sz w:val="20"/>
          <w:szCs w:val="20"/>
        </w:rPr>
        <w:t xml:space="preserve">                                           (ФИО, подпись, печать)</w:t>
      </w:r>
    </w:p>
    <w:p w:rsidR="005E41F9" w:rsidRDefault="005E41F9">
      <w:pPr>
        <w:spacing w:after="1" w:line="200" w:lineRule="atLeast"/>
        <w:jc w:val="both"/>
      </w:pPr>
    </w:p>
    <w:p w:rsidR="005E41F9" w:rsidRDefault="005E41F9">
      <w:pPr>
        <w:spacing w:after="1" w:line="200" w:lineRule="atLeast"/>
        <w:jc w:val="both"/>
      </w:pPr>
      <w:r>
        <w:rPr>
          <w:rFonts w:ascii="Courier New" w:hAnsi="Courier New" w:cs="Courier New"/>
          <w:sz w:val="20"/>
          <w:szCs w:val="20"/>
        </w:rPr>
        <w:t>Начальник ОГИБДД ОМВД</w:t>
      </w:r>
    </w:p>
    <w:p w:rsidR="005E41F9" w:rsidRDefault="005E41F9">
      <w:pPr>
        <w:spacing w:after="1" w:line="200" w:lineRule="atLeast"/>
        <w:jc w:val="both"/>
      </w:pPr>
      <w:r>
        <w:rPr>
          <w:rFonts w:ascii="Courier New" w:hAnsi="Courier New" w:cs="Courier New"/>
          <w:sz w:val="20"/>
          <w:szCs w:val="20"/>
        </w:rPr>
        <w:t>по г. Киселевску __________________________________________________________</w:t>
      </w:r>
    </w:p>
    <w:p w:rsidR="005E41F9" w:rsidRDefault="005E41F9">
      <w:pPr>
        <w:spacing w:after="1" w:line="200" w:lineRule="atLeast"/>
        <w:jc w:val="both"/>
      </w:pPr>
      <w:r>
        <w:rPr>
          <w:rFonts w:ascii="Courier New" w:hAnsi="Courier New" w:cs="Courier New"/>
          <w:sz w:val="20"/>
          <w:szCs w:val="20"/>
        </w:rPr>
        <w:t xml:space="preserve">                                           (ФИО, подпись, печать)</w:t>
      </w:r>
    </w:p>
    <w:p w:rsidR="005E41F9" w:rsidRDefault="005E41F9">
      <w:pPr>
        <w:spacing w:after="1" w:line="200" w:lineRule="atLeast"/>
        <w:jc w:val="both"/>
      </w:pPr>
    </w:p>
    <w:p w:rsidR="005E41F9" w:rsidRDefault="005E41F9">
      <w:pPr>
        <w:spacing w:after="1" w:line="200" w:lineRule="atLeast"/>
        <w:jc w:val="both"/>
      </w:pPr>
      <w:r>
        <w:rPr>
          <w:rFonts w:ascii="Courier New" w:hAnsi="Courier New" w:cs="Courier New"/>
          <w:sz w:val="20"/>
          <w:szCs w:val="20"/>
        </w:rPr>
        <w:t>Балансодержатель рекламного места _________________________________________</w:t>
      </w:r>
    </w:p>
    <w:p w:rsidR="005E41F9" w:rsidRDefault="005E41F9">
      <w:pPr>
        <w:spacing w:after="1" w:line="200" w:lineRule="atLeast"/>
        <w:jc w:val="both"/>
      </w:pPr>
      <w:r>
        <w:rPr>
          <w:rFonts w:ascii="Courier New" w:hAnsi="Courier New" w:cs="Courier New"/>
          <w:sz w:val="20"/>
          <w:szCs w:val="20"/>
        </w:rPr>
        <w:t xml:space="preserve">                                           (ФИО, подпись, печать)</w:t>
      </w:r>
    </w:p>
    <w:p w:rsidR="005E41F9" w:rsidRDefault="005E41F9">
      <w:pPr>
        <w:spacing w:after="1" w:line="200" w:lineRule="atLeast"/>
        <w:jc w:val="both"/>
      </w:pPr>
    </w:p>
    <w:p w:rsidR="005E41F9" w:rsidRDefault="005E41F9">
      <w:pPr>
        <w:spacing w:after="1" w:line="200" w:lineRule="atLeast"/>
        <w:jc w:val="both"/>
      </w:pPr>
      <w:r>
        <w:rPr>
          <w:rFonts w:ascii="Courier New" w:hAnsi="Courier New" w:cs="Courier New"/>
          <w:sz w:val="20"/>
          <w:szCs w:val="20"/>
        </w:rPr>
        <w:t>Собственник рекламного места ______________________________________________</w:t>
      </w:r>
    </w:p>
    <w:p w:rsidR="005E41F9" w:rsidRDefault="005E41F9">
      <w:pPr>
        <w:spacing w:after="1" w:line="200" w:lineRule="atLeast"/>
        <w:jc w:val="both"/>
      </w:pPr>
      <w:r>
        <w:rPr>
          <w:rFonts w:ascii="Courier New" w:hAnsi="Courier New" w:cs="Courier New"/>
          <w:sz w:val="20"/>
          <w:szCs w:val="20"/>
        </w:rPr>
        <w:t xml:space="preserve">                                           (ФИО, подпись, печать)</w:t>
      </w:r>
    </w:p>
    <w:p w:rsidR="005E41F9" w:rsidRDefault="005E41F9">
      <w:pPr>
        <w:spacing w:after="1" w:line="220" w:lineRule="atLeast"/>
        <w:ind w:firstLine="540"/>
        <w:jc w:val="both"/>
      </w:pPr>
    </w:p>
    <w:p w:rsidR="005E41F9" w:rsidRDefault="005E41F9">
      <w:pPr>
        <w:spacing w:after="1" w:line="220" w:lineRule="atLeast"/>
        <w:ind w:firstLine="540"/>
        <w:jc w:val="both"/>
      </w:pPr>
    </w:p>
    <w:p w:rsidR="005E41F9" w:rsidRDefault="005E41F9">
      <w:pPr>
        <w:spacing w:after="1" w:line="220" w:lineRule="atLeast"/>
        <w:ind w:firstLine="540"/>
        <w:jc w:val="both"/>
      </w:pPr>
    </w:p>
    <w:p w:rsidR="005E41F9" w:rsidRDefault="005E41F9">
      <w:pPr>
        <w:spacing w:after="1" w:line="220" w:lineRule="atLeast"/>
        <w:ind w:firstLine="540"/>
        <w:jc w:val="both"/>
      </w:pPr>
    </w:p>
    <w:p w:rsidR="005E41F9" w:rsidRDefault="005E41F9">
      <w:pPr>
        <w:spacing w:after="1" w:line="220" w:lineRule="atLeast"/>
        <w:ind w:firstLine="540"/>
        <w:jc w:val="both"/>
      </w:pPr>
    </w:p>
    <w:p w:rsidR="005E41F9" w:rsidRDefault="005E41F9">
      <w:pPr>
        <w:spacing w:after="1" w:line="220" w:lineRule="atLeast"/>
        <w:jc w:val="right"/>
        <w:outlineLvl w:val="0"/>
      </w:pPr>
      <w:r>
        <w:t>Утверждена</w:t>
      </w:r>
    </w:p>
    <w:p w:rsidR="005E41F9" w:rsidRDefault="005E41F9">
      <w:pPr>
        <w:spacing w:after="1" w:line="220" w:lineRule="atLeast"/>
        <w:jc w:val="right"/>
      </w:pPr>
      <w:r>
        <w:t>Постановлением администрации</w:t>
      </w:r>
    </w:p>
    <w:p w:rsidR="005E41F9" w:rsidRDefault="005E41F9">
      <w:pPr>
        <w:spacing w:after="1" w:line="220" w:lineRule="atLeast"/>
        <w:jc w:val="right"/>
      </w:pPr>
      <w:r>
        <w:t>города Киселевска</w:t>
      </w:r>
    </w:p>
    <w:p w:rsidR="005E41F9" w:rsidRDefault="005E41F9">
      <w:pPr>
        <w:spacing w:after="1" w:line="220" w:lineRule="atLeast"/>
        <w:jc w:val="right"/>
      </w:pPr>
      <w:r>
        <w:t>от 08.12.2010 N 136</w:t>
      </w:r>
    </w:p>
    <w:p w:rsidR="005E41F9" w:rsidRDefault="005E41F9">
      <w:pPr>
        <w:spacing w:after="1" w:line="220" w:lineRule="atLeast"/>
        <w:ind w:firstLine="540"/>
        <w:jc w:val="both"/>
      </w:pPr>
    </w:p>
    <w:p w:rsidR="005E41F9" w:rsidRDefault="005E41F9">
      <w:pPr>
        <w:spacing w:after="1" w:line="220" w:lineRule="atLeast"/>
        <w:jc w:val="center"/>
      </w:pPr>
      <w:bookmarkStart w:id="6" w:name="P514"/>
      <w:bookmarkEnd w:id="6"/>
      <w:r>
        <w:rPr>
          <w:b/>
          <w:bCs/>
        </w:rPr>
        <w:t>БЛОК-СХЕМА</w:t>
      </w:r>
    </w:p>
    <w:p w:rsidR="005E41F9" w:rsidRDefault="005E41F9">
      <w:pPr>
        <w:spacing w:after="1" w:line="220" w:lineRule="atLeast"/>
        <w:jc w:val="center"/>
      </w:pPr>
      <w:r>
        <w:rPr>
          <w:b/>
          <w:bCs/>
        </w:rPr>
        <w:t>ПРЕДОСТАВЛЕНИЯ МУНИЦИПАЛЬНОЙ УСЛУГИ "ВЫДАЧА РАЗРЕШЕНИЙ НА</w:t>
      </w:r>
    </w:p>
    <w:p w:rsidR="005E41F9" w:rsidRDefault="005E41F9">
      <w:pPr>
        <w:spacing w:after="1" w:line="220" w:lineRule="atLeast"/>
        <w:jc w:val="center"/>
      </w:pPr>
      <w:r>
        <w:rPr>
          <w:b/>
          <w:bCs/>
        </w:rPr>
        <w:t>УСТАНОВКУ И ЭКСПЛУАТАЦИЮ РЕКЛАМНЫХ КОНСТРУКЦИЙ НА ТЕРРИТОРИИ</w:t>
      </w:r>
    </w:p>
    <w:p w:rsidR="005E41F9" w:rsidRDefault="005E41F9">
      <w:pPr>
        <w:spacing w:after="1" w:line="220" w:lineRule="atLeast"/>
        <w:jc w:val="center"/>
      </w:pPr>
      <w:r>
        <w:rPr>
          <w:b/>
          <w:bCs/>
        </w:rPr>
        <w:t>МУНИЦИПАЛЬНОГО ОБРАЗОВАНИЯ "КИСЕЛЕВСКИЙ ГОРОДСКОЙ ОКРУГ",</w:t>
      </w:r>
    </w:p>
    <w:p w:rsidR="005E41F9" w:rsidRDefault="005E41F9">
      <w:pPr>
        <w:spacing w:after="1" w:line="220" w:lineRule="atLeast"/>
        <w:jc w:val="center"/>
      </w:pPr>
      <w:r>
        <w:rPr>
          <w:b/>
          <w:bCs/>
        </w:rPr>
        <w:t>АННУЛИРОВАНИЕ ТАКИХ РАЗРЕШЕНИЙ, ВЫДАЧА ПРЕДПИСАНИЙ</w:t>
      </w:r>
    </w:p>
    <w:p w:rsidR="005E41F9" w:rsidRDefault="005E41F9">
      <w:pPr>
        <w:spacing w:after="1" w:line="220" w:lineRule="atLeast"/>
        <w:jc w:val="center"/>
      </w:pPr>
      <w:r>
        <w:rPr>
          <w:b/>
          <w:bCs/>
        </w:rPr>
        <w:t>О ДЕМОНТАЖЕ САМОВОЛЬНО УСТАНОВЛЕННЫХ ВНОВЬ РЕКЛАМНЫХ</w:t>
      </w:r>
    </w:p>
    <w:p w:rsidR="005E41F9" w:rsidRDefault="005E41F9">
      <w:pPr>
        <w:spacing w:after="1" w:line="220" w:lineRule="atLeast"/>
        <w:jc w:val="center"/>
      </w:pPr>
      <w:r>
        <w:rPr>
          <w:b/>
          <w:bCs/>
        </w:rPr>
        <w:t>КОНСТРУКЦИЙ"</w:t>
      </w:r>
    </w:p>
    <w:p w:rsidR="005E41F9" w:rsidRDefault="005E41F9">
      <w:pPr>
        <w:spacing w:after="1" w:line="220" w:lineRule="atLeast"/>
        <w:jc w:val="center"/>
      </w:pPr>
    </w:p>
    <w:p w:rsidR="005E41F9" w:rsidRDefault="005E41F9">
      <w:pPr>
        <w:spacing w:after="1" w:line="220" w:lineRule="atLeast"/>
        <w:jc w:val="center"/>
      </w:pPr>
      <w:r>
        <w:t>Список изменяющих документов</w:t>
      </w:r>
    </w:p>
    <w:p w:rsidR="005E41F9" w:rsidRDefault="005E41F9">
      <w:pPr>
        <w:spacing w:after="1" w:line="220" w:lineRule="atLeast"/>
        <w:jc w:val="center"/>
      </w:pPr>
      <w:r>
        <w:t>(в ред. Постановлений администрации Киселевского городского округа</w:t>
      </w:r>
    </w:p>
    <w:p w:rsidR="005E41F9" w:rsidRDefault="005E41F9">
      <w:pPr>
        <w:spacing w:after="1" w:line="220" w:lineRule="atLeast"/>
        <w:jc w:val="center"/>
      </w:pPr>
      <w:r>
        <w:t xml:space="preserve">от 30.05.2012 </w:t>
      </w:r>
      <w:hyperlink r:id="rId106" w:history="1">
        <w:r>
          <w:rPr>
            <w:color w:val="0000FF"/>
          </w:rPr>
          <w:t>N 239</w:t>
        </w:r>
      </w:hyperlink>
      <w:r>
        <w:t xml:space="preserve">, от 23.01.2015 </w:t>
      </w:r>
      <w:hyperlink r:id="rId107" w:history="1">
        <w:r>
          <w:rPr>
            <w:color w:val="0000FF"/>
          </w:rPr>
          <w:t>N 08-н</w:t>
        </w:r>
      </w:hyperlink>
      <w:r>
        <w:t>)</w:t>
      </w:r>
    </w:p>
    <w:p w:rsidR="005E41F9" w:rsidRDefault="005E41F9">
      <w:pPr>
        <w:spacing w:after="1" w:line="220" w:lineRule="atLeast"/>
        <w:ind w:firstLine="540"/>
        <w:jc w:val="both"/>
      </w:pPr>
    </w:p>
    <w:p w:rsidR="005E41F9" w:rsidRDefault="005E41F9">
      <w:pPr>
        <w:spacing w:after="1" w:line="200" w:lineRule="atLeast"/>
        <w:jc w:val="both"/>
      </w:pPr>
      <w:r>
        <w:rPr>
          <w:rFonts w:ascii="Courier New" w:hAnsi="Courier New" w:cs="Courier New"/>
          <w:sz w:val="20"/>
          <w:szCs w:val="20"/>
        </w:rPr>
        <w:t xml:space="preserve">     (───────────────────────────────────────────────────────────────)</w:t>
      </w:r>
    </w:p>
    <w:p w:rsidR="005E41F9" w:rsidRDefault="005E41F9">
      <w:pPr>
        <w:spacing w:after="1" w:line="200" w:lineRule="atLeast"/>
        <w:jc w:val="both"/>
      </w:pPr>
      <w:r>
        <w:rPr>
          <w:rFonts w:ascii="Courier New" w:hAnsi="Courier New" w:cs="Courier New"/>
          <w:sz w:val="20"/>
          <w:szCs w:val="20"/>
        </w:rPr>
        <w:t xml:space="preserve">     │Прием документов на предоставление муниципальной услуги "Выдача│</w:t>
      </w:r>
    </w:p>
    <w:p w:rsidR="005E41F9" w:rsidRDefault="005E41F9">
      <w:pPr>
        <w:spacing w:after="1" w:line="200" w:lineRule="atLeast"/>
        <w:jc w:val="both"/>
      </w:pPr>
      <w:r>
        <w:rPr>
          <w:rFonts w:ascii="Courier New" w:hAnsi="Courier New" w:cs="Courier New"/>
          <w:sz w:val="20"/>
          <w:szCs w:val="20"/>
        </w:rPr>
        <w:t xml:space="preserve">     │разрешений на установку и эксплуатацию рекламных конструкций на│</w:t>
      </w:r>
    </w:p>
    <w:p w:rsidR="005E41F9" w:rsidRDefault="005E41F9">
      <w:pPr>
        <w:spacing w:after="1" w:line="200" w:lineRule="atLeast"/>
        <w:jc w:val="both"/>
      </w:pPr>
      <w:r>
        <w:rPr>
          <w:rFonts w:ascii="Courier New" w:hAnsi="Courier New" w:cs="Courier New"/>
          <w:sz w:val="20"/>
          <w:szCs w:val="20"/>
        </w:rPr>
        <w:t xml:space="preserve">     │ территории муниципального образования "Киселевский городской  │</w:t>
      </w:r>
    </w:p>
    <w:p w:rsidR="005E41F9" w:rsidRDefault="005E41F9">
      <w:pPr>
        <w:spacing w:after="1" w:line="200" w:lineRule="atLeast"/>
        <w:jc w:val="both"/>
      </w:pPr>
      <w:r>
        <w:rPr>
          <w:rFonts w:ascii="Courier New" w:hAnsi="Courier New" w:cs="Courier New"/>
          <w:sz w:val="20"/>
          <w:szCs w:val="20"/>
        </w:rPr>
        <w:t xml:space="preserve">     │ округ", аннулирование таких разрешений, выдача предписаний о  │</w:t>
      </w:r>
    </w:p>
    <w:p w:rsidR="005E41F9" w:rsidRDefault="005E41F9">
      <w:pPr>
        <w:spacing w:after="1" w:line="200" w:lineRule="atLeast"/>
        <w:jc w:val="both"/>
      </w:pPr>
      <w:r>
        <w:rPr>
          <w:rFonts w:ascii="Courier New" w:hAnsi="Courier New" w:cs="Courier New"/>
          <w:sz w:val="20"/>
          <w:szCs w:val="20"/>
        </w:rPr>
        <w:t xml:space="preserve">     │демонтаже самовольно установленных вновь рекламных конструкций"│</w:t>
      </w:r>
    </w:p>
    <w:p w:rsidR="005E41F9" w:rsidRDefault="005E41F9">
      <w:pPr>
        <w:spacing w:after="1" w:line="200" w:lineRule="atLeast"/>
        <w:jc w:val="both"/>
      </w:pPr>
      <w:r>
        <w:rPr>
          <w:rFonts w:ascii="Courier New" w:hAnsi="Courier New" w:cs="Courier New"/>
          <w:sz w:val="20"/>
          <w:szCs w:val="20"/>
        </w:rPr>
        <w:t xml:space="preserve">     (───────────────────────────────┬───────────────────────────────)</w:t>
      </w:r>
    </w:p>
    <w:p w:rsidR="005E41F9" w:rsidRDefault="005E41F9">
      <w:pPr>
        <w:spacing w:after="1" w:line="200" w:lineRule="atLeast"/>
        <w:jc w:val="both"/>
      </w:pPr>
      <w:r>
        <w:rPr>
          <w:rFonts w:ascii="Courier New" w:hAnsi="Courier New" w:cs="Courier New"/>
          <w:sz w:val="20"/>
          <w:szCs w:val="20"/>
        </w:rPr>
        <w:t xml:space="preserve">                                     │</w:t>
      </w:r>
    </w:p>
    <w:p w:rsidR="005E41F9" w:rsidRDefault="005E41F9">
      <w:pPr>
        <w:spacing w:after="1" w:line="200" w:lineRule="atLeast"/>
        <w:jc w:val="both"/>
      </w:pPr>
      <w:r>
        <w:rPr>
          <w:rFonts w:ascii="Courier New" w:hAnsi="Courier New" w:cs="Courier New"/>
          <w:sz w:val="20"/>
          <w:szCs w:val="20"/>
        </w:rPr>
        <w:t xml:space="preserve">                                    \/</w:t>
      </w:r>
    </w:p>
    <w:p w:rsidR="005E41F9" w:rsidRDefault="005E41F9">
      <w:pPr>
        <w:spacing w:after="1" w:line="200" w:lineRule="atLeast"/>
        <w:jc w:val="both"/>
      </w:pPr>
      <w:r>
        <w:rPr>
          <w:rFonts w:ascii="Courier New" w:hAnsi="Courier New" w:cs="Courier New"/>
          <w:sz w:val="20"/>
          <w:szCs w:val="20"/>
        </w:rPr>
        <w:t xml:space="preserve">                  ┌─────────────────/\─────────────────┐</w:t>
      </w:r>
    </w:p>
    <w:p w:rsidR="005E41F9" w:rsidRDefault="005E41F9">
      <w:pPr>
        <w:spacing w:after="1" w:line="200" w:lineRule="atLeast"/>
        <w:jc w:val="both"/>
      </w:pPr>
      <w:r>
        <w:rPr>
          <w:rFonts w:ascii="Courier New" w:hAnsi="Courier New" w:cs="Courier New"/>
          <w:sz w:val="20"/>
          <w:szCs w:val="20"/>
        </w:rPr>
        <w:t xml:space="preserve">                  │  Принятие решения о предоставлении │</w:t>
      </w:r>
    </w:p>
    <w:p w:rsidR="005E41F9" w:rsidRDefault="005E41F9">
      <w:pPr>
        <w:spacing w:after="1" w:line="200" w:lineRule="atLeast"/>
        <w:jc w:val="both"/>
      </w:pPr>
      <w:r>
        <w:rPr>
          <w:rFonts w:ascii="Courier New" w:hAnsi="Courier New" w:cs="Courier New"/>
          <w:sz w:val="20"/>
          <w:szCs w:val="20"/>
        </w:rPr>
        <w:t xml:space="preserve">     ┌────────────&lt; либо об отказе в выдаче разрешения &gt;─────────────┐</w:t>
      </w:r>
    </w:p>
    <w:p w:rsidR="005E41F9" w:rsidRDefault="005E41F9">
      <w:pPr>
        <w:spacing w:after="1" w:line="200" w:lineRule="atLeast"/>
        <w:jc w:val="both"/>
      </w:pPr>
      <w:r>
        <w:rPr>
          <w:rFonts w:ascii="Courier New" w:hAnsi="Courier New" w:cs="Courier New"/>
          <w:sz w:val="20"/>
          <w:szCs w:val="20"/>
        </w:rPr>
        <w:t xml:space="preserve">     │            │    на установку и эксплуатацию     │             │</w:t>
      </w:r>
    </w:p>
    <w:p w:rsidR="005E41F9" w:rsidRDefault="005E41F9">
      <w:pPr>
        <w:spacing w:after="1" w:line="200" w:lineRule="atLeast"/>
        <w:jc w:val="both"/>
      </w:pPr>
      <w:r>
        <w:rPr>
          <w:rFonts w:ascii="Courier New" w:hAnsi="Courier New" w:cs="Courier New"/>
          <w:sz w:val="20"/>
          <w:szCs w:val="20"/>
        </w:rPr>
        <w:t xml:space="preserve">     │            │       рекламных конструкций        │             │</w:t>
      </w:r>
    </w:p>
    <w:p w:rsidR="005E41F9" w:rsidRDefault="005E41F9">
      <w:pPr>
        <w:spacing w:after="1" w:line="200" w:lineRule="atLeast"/>
        <w:jc w:val="both"/>
      </w:pPr>
      <w:r>
        <w:rPr>
          <w:rFonts w:ascii="Courier New" w:hAnsi="Courier New" w:cs="Courier New"/>
          <w:sz w:val="20"/>
          <w:szCs w:val="20"/>
        </w:rPr>
        <w:t xml:space="preserve">     │            └─────────────────\/─────────────────┘             │</w:t>
      </w:r>
    </w:p>
    <w:p w:rsidR="005E41F9" w:rsidRDefault="005E41F9">
      <w:pPr>
        <w:spacing w:after="1" w:line="200" w:lineRule="atLeast"/>
        <w:jc w:val="both"/>
      </w:pPr>
      <w:r>
        <w:rPr>
          <w:rFonts w:ascii="Courier New" w:hAnsi="Courier New" w:cs="Courier New"/>
          <w:sz w:val="20"/>
          <w:szCs w:val="20"/>
        </w:rPr>
        <w:t xml:space="preserve">    \/                                                               \/</w:t>
      </w:r>
    </w:p>
    <w:p w:rsidR="005E41F9" w:rsidRDefault="005E41F9">
      <w:pPr>
        <w:spacing w:after="1" w:line="200" w:lineRule="atLeast"/>
        <w:jc w:val="both"/>
      </w:pPr>
      <w:r>
        <w:rPr>
          <w:rFonts w:ascii="Courier New" w:hAnsi="Courier New" w:cs="Courier New"/>
          <w:sz w:val="20"/>
          <w:szCs w:val="20"/>
        </w:rPr>
        <w:t>(──────────────────────────────)           (──────────────────────────────)</w:t>
      </w:r>
    </w:p>
    <w:p w:rsidR="005E41F9" w:rsidRDefault="005E41F9">
      <w:pPr>
        <w:spacing w:after="1" w:line="200" w:lineRule="atLeast"/>
        <w:jc w:val="both"/>
      </w:pPr>
      <w:r>
        <w:rPr>
          <w:rFonts w:ascii="Courier New" w:hAnsi="Courier New" w:cs="Courier New"/>
          <w:sz w:val="20"/>
          <w:szCs w:val="20"/>
        </w:rPr>
        <w:t>│Выдача разрешений на установку│           │    Отказ в предоставлении    │</w:t>
      </w:r>
    </w:p>
    <w:p w:rsidR="005E41F9" w:rsidRDefault="005E41F9">
      <w:pPr>
        <w:spacing w:after="1" w:line="200" w:lineRule="atLeast"/>
        <w:jc w:val="both"/>
      </w:pPr>
      <w:r>
        <w:rPr>
          <w:rFonts w:ascii="Courier New" w:hAnsi="Courier New" w:cs="Courier New"/>
          <w:sz w:val="20"/>
          <w:szCs w:val="20"/>
        </w:rPr>
        <w:t>│   и эксплуатацию рекламных   │           │    разрешения на установку   │</w:t>
      </w:r>
    </w:p>
    <w:p w:rsidR="005E41F9" w:rsidRDefault="005E41F9">
      <w:pPr>
        <w:spacing w:after="1" w:line="200" w:lineRule="atLeast"/>
        <w:jc w:val="both"/>
      </w:pPr>
      <w:r>
        <w:rPr>
          <w:rFonts w:ascii="Courier New" w:hAnsi="Courier New" w:cs="Courier New"/>
          <w:sz w:val="20"/>
          <w:szCs w:val="20"/>
        </w:rPr>
        <w:t>│         конструкций          │           │   и эксплуатацию рекламных   │</w:t>
      </w:r>
    </w:p>
    <w:p w:rsidR="005E41F9" w:rsidRDefault="005E41F9">
      <w:pPr>
        <w:spacing w:after="1" w:line="200" w:lineRule="atLeast"/>
        <w:jc w:val="both"/>
      </w:pPr>
      <w:r>
        <w:rPr>
          <w:rFonts w:ascii="Courier New" w:hAnsi="Courier New" w:cs="Courier New"/>
          <w:sz w:val="20"/>
          <w:szCs w:val="20"/>
        </w:rPr>
        <w:t>(────┬─────────────────────────)           │          конструкций         │</w:t>
      </w:r>
    </w:p>
    <w:p w:rsidR="005E41F9" w:rsidRDefault="005E41F9">
      <w:pPr>
        <w:spacing w:after="1" w:line="200" w:lineRule="atLeast"/>
        <w:jc w:val="both"/>
      </w:pPr>
      <w:r>
        <w:rPr>
          <w:rFonts w:ascii="Courier New" w:hAnsi="Courier New" w:cs="Courier New"/>
          <w:sz w:val="20"/>
          <w:szCs w:val="20"/>
        </w:rPr>
        <w:t xml:space="preserve">     │                                     (─────────────────────────┬────)</w:t>
      </w:r>
    </w:p>
    <w:p w:rsidR="005E41F9" w:rsidRDefault="005E41F9">
      <w:pPr>
        <w:spacing w:after="1" w:line="200" w:lineRule="atLeast"/>
        <w:jc w:val="both"/>
      </w:pPr>
      <w:r>
        <w:rPr>
          <w:rFonts w:ascii="Courier New" w:hAnsi="Courier New" w:cs="Courier New"/>
          <w:sz w:val="20"/>
          <w:szCs w:val="20"/>
        </w:rPr>
        <w:t xml:space="preserve">    \/                                                               │</w:t>
      </w:r>
    </w:p>
    <w:p w:rsidR="005E41F9" w:rsidRDefault="005E41F9">
      <w:pPr>
        <w:spacing w:after="1" w:line="200" w:lineRule="atLeast"/>
        <w:jc w:val="both"/>
      </w:pPr>
      <w:r>
        <w:rPr>
          <w:rFonts w:ascii="Courier New" w:hAnsi="Courier New" w:cs="Courier New"/>
          <w:sz w:val="20"/>
          <w:szCs w:val="20"/>
        </w:rPr>
        <w:t>(──────────────────────────────)                                     \/</w:t>
      </w:r>
    </w:p>
    <w:p w:rsidR="005E41F9" w:rsidRDefault="005E41F9">
      <w:pPr>
        <w:spacing w:after="1" w:line="200" w:lineRule="atLeast"/>
        <w:jc w:val="both"/>
      </w:pPr>
      <w:r>
        <w:rPr>
          <w:rFonts w:ascii="Courier New" w:hAnsi="Courier New" w:cs="Courier New"/>
          <w:sz w:val="20"/>
          <w:szCs w:val="20"/>
        </w:rPr>
        <w:t>│Аннулирование таких разрешений│           (──────────────────────────────)</w:t>
      </w:r>
    </w:p>
    <w:p w:rsidR="005E41F9" w:rsidRDefault="005E41F9">
      <w:pPr>
        <w:spacing w:after="1" w:line="200" w:lineRule="atLeast"/>
        <w:jc w:val="both"/>
      </w:pPr>
      <w:r>
        <w:rPr>
          <w:rFonts w:ascii="Courier New" w:hAnsi="Courier New" w:cs="Courier New"/>
          <w:sz w:val="20"/>
          <w:szCs w:val="20"/>
        </w:rPr>
        <w:t xml:space="preserve">│  в соответствии с </w:t>
      </w:r>
      <w:hyperlink w:anchor="P284" w:history="1">
        <w:r>
          <w:rPr>
            <w:rFonts w:ascii="Courier New" w:hAnsi="Courier New" w:cs="Courier New"/>
            <w:color w:val="0000FF"/>
            <w:sz w:val="20"/>
            <w:szCs w:val="20"/>
          </w:rPr>
          <w:t>пунктом 4</w:t>
        </w:r>
      </w:hyperlink>
      <w:r>
        <w:rPr>
          <w:rFonts w:ascii="Courier New" w:hAnsi="Courier New" w:cs="Courier New"/>
          <w:sz w:val="20"/>
          <w:szCs w:val="20"/>
        </w:rPr>
        <w:t xml:space="preserve">  │           │    Уведомление заявителя     │</w:t>
      </w:r>
    </w:p>
    <w:p w:rsidR="005E41F9" w:rsidRDefault="005E41F9">
      <w:pPr>
        <w:spacing w:after="1" w:line="200" w:lineRule="atLeast"/>
        <w:jc w:val="both"/>
      </w:pPr>
      <w:r>
        <w:rPr>
          <w:rFonts w:ascii="Courier New" w:hAnsi="Courier New" w:cs="Courier New"/>
          <w:sz w:val="20"/>
          <w:szCs w:val="20"/>
        </w:rPr>
        <w:t>│ административного регламента │           (──────────────────────────────)</w:t>
      </w:r>
    </w:p>
    <w:p w:rsidR="005E41F9" w:rsidRDefault="005E41F9">
      <w:pPr>
        <w:spacing w:after="1" w:line="200" w:lineRule="atLeast"/>
        <w:jc w:val="both"/>
      </w:pPr>
      <w:r>
        <w:rPr>
          <w:rFonts w:ascii="Courier New" w:hAnsi="Courier New" w:cs="Courier New"/>
          <w:sz w:val="20"/>
          <w:szCs w:val="20"/>
        </w:rPr>
        <w:t>(──────────────────────────────)</w:t>
      </w:r>
    </w:p>
    <w:p w:rsidR="005E41F9" w:rsidRDefault="005E41F9">
      <w:pPr>
        <w:spacing w:after="1" w:line="200" w:lineRule="atLeast"/>
        <w:jc w:val="both"/>
      </w:pPr>
    </w:p>
    <w:p w:rsidR="005E41F9" w:rsidRDefault="005E41F9">
      <w:pPr>
        <w:spacing w:after="1" w:line="200" w:lineRule="atLeast"/>
        <w:jc w:val="both"/>
      </w:pPr>
      <w:r>
        <w:rPr>
          <w:rFonts w:ascii="Courier New" w:hAnsi="Courier New" w:cs="Courier New"/>
          <w:sz w:val="20"/>
          <w:szCs w:val="20"/>
        </w:rPr>
        <w:t xml:space="preserve">                                  ┌─────────────────────────────────┐</w:t>
      </w:r>
    </w:p>
    <w:p w:rsidR="005E41F9" w:rsidRDefault="005E41F9">
      <w:pPr>
        <w:spacing w:after="1" w:line="200" w:lineRule="atLeast"/>
        <w:jc w:val="both"/>
      </w:pPr>
      <w:r>
        <w:rPr>
          <w:rFonts w:ascii="Courier New" w:hAnsi="Courier New" w:cs="Courier New"/>
          <w:sz w:val="20"/>
          <w:szCs w:val="20"/>
        </w:rPr>
        <w:t xml:space="preserve">                                  │ Выдача предписания о демонтаже  │</w:t>
      </w:r>
    </w:p>
    <w:p w:rsidR="005E41F9" w:rsidRDefault="005E41F9">
      <w:pPr>
        <w:spacing w:after="1" w:line="200" w:lineRule="atLeast"/>
        <w:jc w:val="both"/>
      </w:pPr>
      <w:r>
        <w:rPr>
          <w:rFonts w:ascii="Courier New" w:hAnsi="Courier New" w:cs="Courier New"/>
          <w:sz w:val="20"/>
          <w:szCs w:val="20"/>
        </w:rPr>
        <w:t xml:space="preserve">                                  │ самовольно установленной вновь  │</w:t>
      </w:r>
    </w:p>
    <w:p w:rsidR="005E41F9" w:rsidRDefault="005E41F9">
      <w:pPr>
        <w:spacing w:after="1" w:line="200" w:lineRule="atLeast"/>
        <w:jc w:val="both"/>
      </w:pPr>
      <w:r>
        <w:rPr>
          <w:rFonts w:ascii="Courier New" w:hAnsi="Courier New" w:cs="Courier New"/>
          <w:sz w:val="20"/>
          <w:szCs w:val="20"/>
        </w:rPr>
        <w:t xml:space="preserve">                                  │      рекламной конструкции      │</w:t>
      </w:r>
    </w:p>
    <w:p w:rsidR="005E41F9" w:rsidRDefault="005E41F9">
      <w:pPr>
        <w:spacing w:after="1" w:line="200" w:lineRule="atLeast"/>
        <w:jc w:val="both"/>
      </w:pPr>
      <w:r>
        <w:rPr>
          <w:rFonts w:ascii="Courier New" w:hAnsi="Courier New" w:cs="Courier New"/>
          <w:sz w:val="20"/>
          <w:szCs w:val="20"/>
        </w:rPr>
        <w:t xml:space="preserve">                                  └────┬────────────────────────────┘</w:t>
      </w:r>
    </w:p>
    <w:p w:rsidR="005E41F9" w:rsidRDefault="005E41F9">
      <w:pPr>
        <w:spacing w:after="1" w:line="200" w:lineRule="atLeast"/>
        <w:jc w:val="both"/>
      </w:pPr>
      <w:r>
        <w:rPr>
          <w:rFonts w:ascii="Courier New" w:hAnsi="Courier New" w:cs="Courier New"/>
          <w:sz w:val="20"/>
          <w:szCs w:val="20"/>
        </w:rPr>
        <w:t xml:space="preserve">                                       │</w:t>
      </w:r>
    </w:p>
    <w:p w:rsidR="005E41F9" w:rsidRDefault="005E41F9">
      <w:pPr>
        <w:spacing w:after="1" w:line="200" w:lineRule="atLeast"/>
        <w:jc w:val="both"/>
      </w:pPr>
      <w:r>
        <w:rPr>
          <w:rFonts w:ascii="Courier New" w:hAnsi="Courier New" w:cs="Courier New"/>
          <w:sz w:val="20"/>
          <w:szCs w:val="20"/>
        </w:rPr>
        <w:t xml:space="preserve">                                      \/</w:t>
      </w:r>
    </w:p>
    <w:p w:rsidR="005E41F9" w:rsidRDefault="005E41F9">
      <w:pPr>
        <w:spacing w:after="1" w:line="200" w:lineRule="atLeast"/>
        <w:jc w:val="both"/>
      </w:pPr>
      <w:r>
        <w:rPr>
          <w:rFonts w:ascii="Courier New" w:hAnsi="Courier New" w:cs="Courier New"/>
          <w:sz w:val="20"/>
          <w:szCs w:val="20"/>
        </w:rPr>
        <w:t xml:space="preserve">                                  ┌─────────────────────────────────┐</w:t>
      </w:r>
    </w:p>
    <w:p w:rsidR="005E41F9" w:rsidRDefault="005E41F9">
      <w:pPr>
        <w:spacing w:after="1" w:line="200" w:lineRule="atLeast"/>
        <w:jc w:val="both"/>
      </w:pPr>
      <w:r>
        <w:rPr>
          <w:rFonts w:ascii="Courier New" w:hAnsi="Courier New" w:cs="Courier New"/>
          <w:sz w:val="20"/>
          <w:szCs w:val="20"/>
        </w:rPr>
        <w:t xml:space="preserve">                                  │    Направления иска в суд на    │</w:t>
      </w:r>
    </w:p>
    <w:p w:rsidR="005E41F9" w:rsidRDefault="005E41F9">
      <w:pPr>
        <w:spacing w:after="1" w:line="200" w:lineRule="atLeast"/>
        <w:jc w:val="both"/>
      </w:pPr>
      <w:r>
        <w:rPr>
          <w:rFonts w:ascii="Courier New" w:hAnsi="Courier New" w:cs="Courier New"/>
          <w:sz w:val="20"/>
          <w:szCs w:val="20"/>
        </w:rPr>
        <w:t xml:space="preserve">                                  │демонтаж самовольно установленной│</w:t>
      </w:r>
    </w:p>
    <w:p w:rsidR="005E41F9" w:rsidRDefault="005E41F9">
      <w:pPr>
        <w:spacing w:after="1" w:line="200" w:lineRule="atLeast"/>
        <w:jc w:val="both"/>
      </w:pPr>
      <w:r>
        <w:rPr>
          <w:rFonts w:ascii="Courier New" w:hAnsi="Courier New" w:cs="Courier New"/>
          <w:sz w:val="20"/>
          <w:szCs w:val="20"/>
        </w:rPr>
        <w:t xml:space="preserve">                                  │   вновь рекламной конструкции   │</w:t>
      </w:r>
    </w:p>
    <w:p w:rsidR="005E41F9" w:rsidRDefault="005E41F9">
      <w:pPr>
        <w:spacing w:after="1" w:line="200" w:lineRule="atLeast"/>
        <w:jc w:val="both"/>
      </w:pPr>
      <w:r>
        <w:rPr>
          <w:rFonts w:ascii="Courier New" w:hAnsi="Courier New" w:cs="Courier New"/>
          <w:sz w:val="20"/>
          <w:szCs w:val="20"/>
        </w:rPr>
        <w:t xml:space="preserve">                                  └─────────────────────────────────┘</w:t>
      </w:r>
    </w:p>
    <w:p w:rsidR="005E41F9" w:rsidRDefault="005E41F9">
      <w:pPr>
        <w:spacing w:after="1" w:line="220" w:lineRule="atLeast"/>
        <w:ind w:firstLine="540"/>
        <w:jc w:val="both"/>
      </w:pPr>
    </w:p>
    <w:p w:rsidR="005E41F9" w:rsidRDefault="005E41F9">
      <w:pPr>
        <w:spacing w:after="1" w:line="220" w:lineRule="atLeast"/>
        <w:ind w:firstLine="540"/>
        <w:jc w:val="both"/>
      </w:pPr>
    </w:p>
    <w:p w:rsidR="005E41F9" w:rsidRDefault="005E41F9">
      <w:pPr>
        <w:pBdr>
          <w:top w:val="single" w:sz="6" w:space="0" w:color="auto"/>
        </w:pBdr>
        <w:spacing w:before="100" w:after="100"/>
        <w:jc w:val="both"/>
        <w:rPr>
          <w:sz w:val="2"/>
          <w:szCs w:val="2"/>
        </w:rPr>
      </w:pPr>
    </w:p>
    <w:p w:rsidR="005E41F9" w:rsidRPr="0000076C" w:rsidRDefault="005E41F9" w:rsidP="0000076C"/>
    <w:sectPr w:rsidR="005E41F9" w:rsidRPr="0000076C" w:rsidSect="00000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30A"/>
    <w:rsid w:val="0000076C"/>
    <w:rsid w:val="00283A05"/>
    <w:rsid w:val="003B2FE0"/>
    <w:rsid w:val="004619E3"/>
    <w:rsid w:val="004E430A"/>
    <w:rsid w:val="005512E4"/>
    <w:rsid w:val="005E41F9"/>
    <w:rsid w:val="00622C2E"/>
    <w:rsid w:val="00D27F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6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E430A"/>
    <w:pPr>
      <w:widowControl w:val="0"/>
      <w:autoSpaceDE w:val="0"/>
      <w:autoSpaceDN w:val="0"/>
    </w:pPr>
    <w:rPr>
      <w:rFonts w:eastAsia="Times New Roman" w:cs="Calibri"/>
    </w:rPr>
  </w:style>
  <w:style w:type="paragraph" w:customStyle="1" w:styleId="ConsPlusNonformat">
    <w:name w:val="ConsPlusNonformat"/>
    <w:uiPriority w:val="99"/>
    <w:rsid w:val="004E430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E430A"/>
    <w:pPr>
      <w:widowControl w:val="0"/>
      <w:autoSpaceDE w:val="0"/>
      <w:autoSpaceDN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993157CB253DEFA5C1764D80EDCE5B84BC0C17CE3DD91E82CD8336432A06EB1E218EC4BC734873E3C9B4P5F0G" TargetMode="External"/><Relationship Id="rId21" Type="http://schemas.openxmlformats.org/officeDocument/2006/relationships/hyperlink" Target="consultantplus://offline/ref=D0993157CB253DEFA5C1764D80EDCE5B84BC0C17CE3AD01388CD8336432A06EB1E218EC4BC734873E3C9B4P5F3G" TargetMode="External"/><Relationship Id="rId42" Type="http://schemas.openxmlformats.org/officeDocument/2006/relationships/hyperlink" Target="consultantplus://offline/ref=D0993157CB253DEFA5C168409681915781BF551FC66E8C4F87C7D6P6FEG" TargetMode="External"/><Relationship Id="rId47" Type="http://schemas.openxmlformats.org/officeDocument/2006/relationships/hyperlink" Target="consultantplus://offline/ref=D0993157CB253DEFA5C168409681915781B65612C839DB4DD692D86B14230CBC596ED786F87F4B75PEF0G" TargetMode="External"/><Relationship Id="rId63" Type="http://schemas.openxmlformats.org/officeDocument/2006/relationships/hyperlink" Target="consultantplus://offline/ref=D0993157CB253DEFA5C1764D80EDCE5B84BC0C17CE3DD91E82CD8336432A06EB1E218EC4BC734873E3C9B4P5F0G" TargetMode="External"/><Relationship Id="rId68" Type="http://schemas.openxmlformats.org/officeDocument/2006/relationships/hyperlink" Target="consultantplus://offline/ref=D0993157CB253DEFA5C1764D80EDCE5B84BC0C17C938D2198ECD8336432A06EB1E218EC4BC734873E3C9B5P5F6G" TargetMode="External"/><Relationship Id="rId84" Type="http://schemas.openxmlformats.org/officeDocument/2006/relationships/hyperlink" Target="consultantplus://offline/ref=D0993157CB253DEFA5C1764D80EDCE5B84BC0C17CE3DD91E82CD8336432A06EB1E218EC4BC734873E3C9B4P5F0G" TargetMode="External"/><Relationship Id="rId89" Type="http://schemas.openxmlformats.org/officeDocument/2006/relationships/hyperlink" Target="consultantplus://offline/ref=D0993157CB253DEFA5C1764D80EDCE5B84BC0C17CE3DD91E82CD8336432A06EB1E218EC4BC734873E3C9B7P5F2G" TargetMode="External"/><Relationship Id="rId2" Type="http://schemas.openxmlformats.org/officeDocument/2006/relationships/settings" Target="settings.xml"/><Relationship Id="rId16" Type="http://schemas.openxmlformats.org/officeDocument/2006/relationships/hyperlink" Target="consultantplus://offline/ref=D0993157CB253DEFA5C1764D80EDCE5B84BC0C17CE3DD91E82CD8336432A06EB1E218EC4BC734873E3C9B4P5F0G" TargetMode="External"/><Relationship Id="rId29" Type="http://schemas.openxmlformats.org/officeDocument/2006/relationships/hyperlink" Target="consultantplus://offline/ref=D0993157CB253DEFA5C1764D80EDCE5B84BC0C17CE3FD71D89CD8336432A06EB1E218EC4BC734873E3C9B5P5F7G" TargetMode="External"/><Relationship Id="rId107" Type="http://schemas.openxmlformats.org/officeDocument/2006/relationships/hyperlink" Target="consultantplus://offline/ref=D0993157CB253DEFA5C1764D80EDCE5B84BC0C17CE3DD91E82CD8336432A06EB1E218EC4BC734873E3C9B4P5F0G" TargetMode="External"/><Relationship Id="rId11" Type="http://schemas.openxmlformats.org/officeDocument/2006/relationships/hyperlink" Target="consultantplus://offline/ref=D0993157CB253DEFA5C168409681915781B65612C839DB4DD692D86B14230CBC596ED786F87F497APEF6G" TargetMode="External"/><Relationship Id="rId24" Type="http://schemas.openxmlformats.org/officeDocument/2006/relationships/hyperlink" Target="consultantplus://offline/ref=D0993157CB253DEFA5C1764D80EDCE5B84BC0C17C938D2198ECD8336432A06EB1E218EC4BC734873E3C9B4P5F3G" TargetMode="External"/><Relationship Id="rId32" Type="http://schemas.openxmlformats.org/officeDocument/2006/relationships/hyperlink" Target="consultantplus://offline/ref=D0993157CB253DEFA5C168409681915782BF5A19C830DB4DD692D86B14P2F3G" TargetMode="External"/><Relationship Id="rId37" Type="http://schemas.openxmlformats.org/officeDocument/2006/relationships/hyperlink" Target="consultantplus://offline/ref=D0993157CB253DEFA5C1764D80EDCE5B84BC0C17CE3DD91E82CD8336432A06EB1E218EC4BC734873E3C9B4P5F0G" TargetMode="External"/><Relationship Id="rId40" Type="http://schemas.openxmlformats.org/officeDocument/2006/relationships/hyperlink" Target="consultantplus://offline/ref=D0993157CB253DEFA5C1764D80EDCE5B84BC0C17CE3DD91E82CD8336432A06EB1E218EC4BC734873E3C9B4P5F0G" TargetMode="External"/><Relationship Id="rId45" Type="http://schemas.openxmlformats.org/officeDocument/2006/relationships/hyperlink" Target="consultantplus://offline/ref=D0993157CB253DEFA5C168409681915781B75218CC38DB4DD692D86B14P2F3G" TargetMode="External"/><Relationship Id="rId53" Type="http://schemas.openxmlformats.org/officeDocument/2006/relationships/hyperlink" Target="consultantplus://offline/ref=D0993157CB253DEFA5C1764D80EDCE5B84BC0C17C939D61C8FCD8336432A06EB1E218EC4BC734873E1CFB2P5F1G" TargetMode="External"/><Relationship Id="rId58" Type="http://schemas.openxmlformats.org/officeDocument/2006/relationships/hyperlink" Target="consultantplus://offline/ref=D0993157CB253DEFA5C168409681915781B6561FCB3ADB4DD692D86B14230CBC596ED786F87E487BPEF6G" TargetMode="External"/><Relationship Id="rId66" Type="http://schemas.openxmlformats.org/officeDocument/2006/relationships/hyperlink" Target="consultantplus://offline/ref=D0993157CB253DEFA5C1764D80EDCE5B84BC0C17CE39D1198CCD8336432A06EB1E218EC4BC734873E3C9B5P5FFG" TargetMode="External"/><Relationship Id="rId74" Type="http://schemas.openxmlformats.org/officeDocument/2006/relationships/hyperlink" Target="consultantplus://offline/ref=D0993157CB253DEFA5C1764D80EDCE5B84BC0C17CE3DD91E82CD8336432A06EB1E218EC4BC734873E3C9B7P5F4G" TargetMode="External"/><Relationship Id="rId79" Type="http://schemas.openxmlformats.org/officeDocument/2006/relationships/hyperlink" Target="consultantplus://offline/ref=D0993157CB253DEFA5C1764D80EDCE5B84BC0C17CE3DD91E82CD8336432A06EB1E218EC4BC734873E3C9B4P5F0G" TargetMode="External"/><Relationship Id="rId87" Type="http://schemas.openxmlformats.org/officeDocument/2006/relationships/hyperlink" Target="consultantplus://offline/ref=D0993157CB253DEFA5C168409681915781B6561FCB3ADB4DD692D86B14230CBC596ED786FAP7FCG" TargetMode="External"/><Relationship Id="rId102" Type="http://schemas.openxmlformats.org/officeDocument/2006/relationships/hyperlink" Target="consultantplus://offline/ref=D0993157CB253DEFA5C1764D80EDCE5B84BC0C17CF30D91B82CD8336432A06EB1E218EC4BC734873E3C8B1P5F1G" TargetMode="External"/><Relationship Id="rId5" Type="http://schemas.openxmlformats.org/officeDocument/2006/relationships/hyperlink" Target="consultantplus://offline/ref=D0993157CB253DEFA5C1764D80EDCE5B84BC0C17CF30D91B82CD8336432A06EB1E218EC4BC734873E3C9B4P5F3G" TargetMode="External"/><Relationship Id="rId61" Type="http://schemas.openxmlformats.org/officeDocument/2006/relationships/hyperlink" Target="consultantplus://offline/ref=D0993157CB253DEFA5C168409681915781B6561FCB3ADB4DD692D86B14P2F3G" TargetMode="External"/><Relationship Id="rId82" Type="http://schemas.openxmlformats.org/officeDocument/2006/relationships/hyperlink" Target="consultantplus://offline/ref=D0993157CB253DEFA5C1764D80EDCE5B84BC0C17CE3FD71D89CD8336432A06EB1E218EC4BC734873E3C9B0P5F4G" TargetMode="External"/><Relationship Id="rId90" Type="http://schemas.openxmlformats.org/officeDocument/2006/relationships/hyperlink" Target="consultantplus://offline/ref=D0993157CB253DEFA5C1764D80EDCE5B84BC0C17CF30D91B82CD8336432A06EB1E218EC4BC734873E3C8B5P5FFG" TargetMode="External"/><Relationship Id="rId95" Type="http://schemas.openxmlformats.org/officeDocument/2006/relationships/hyperlink" Target="consultantplus://offline/ref=D0993157CB253DEFA5C168409681915781B7531FCE30DB4DD692D86B14230CBC596ED78EPFF0G" TargetMode="External"/><Relationship Id="rId19" Type="http://schemas.openxmlformats.org/officeDocument/2006/relationships/hyperlink" Target="consultantplus://offline/ref=D0993157CB253DEFA5C1764D80EDCE5B84BC0C17CF30D91B82CD8336432A06EB1E218EC4BC734873E3C9B4P5F1G" TargetMode="External"/><Relationship Id="rId14" Type="http://schemas.openxmlformats.org/officeDocument/2006/relationships/hyperlink" Target="consultantplus://offline/ref=D0993157CB253DEFA5C1764D80EDCE5B84BC0C17CE3DD91E82CD8336432A06EB1E218EC4BC734873E3C9B4P5F0G" TargetMode="External"/><Relationship Id="rId22" Type="http://schemas.openxmlformats.org/officeDocument/2006/relationships/hyperlink" Target="consultantplus://offline/ref=D0993157CB253DEFA5C1764D80EDCE5B84BC0C17CE3DD91E82CD8336432A06EB1E218EC4BC734873E3C9B4P5F0G" TargetMode="External"/><Relationship Id="rId27" Type="http://schemas.openxmlformats.org/officeDocument/2006/relationships/hyperlink" Target="consultantplus://offline/ref=D0993157CB253DEFA5C1764D80EDCE5B84BC0C17CE3FD71D89CD8336432A06EB1E218EC4BC734873E3C9B4P5F0G" TargetMode="External"/><Relationship Id="rId30" Type="http://schemas.openxmlformats.org/officeDocument/2006/relationships/hyperlink" Target="consultantplus://offline/ref=D0993157CB253DEFA5C1764D80EDCE5B84BC0C17CE3FD71D89CD8336432A06EB1E218EC4BC734873E3C9B5P5F5G" TargetMode="External"/><Relationship Id="rId35" Type="http://schemas.openxmlformats.org/officeDocument/2006/relationships/hyperlink" Target="consultantplus://offline/ref=D0993157CB253DEFA5C1764D80EDCE5B84BC0C17CE3FD71D89CD8336432A06EB1E218EC4BC734873E3C9B6P5F1G" TargetMode="External"/><Relationship Id="rId43" Type="http://schemas.openxmlformats.org/officeDocument/2006/relationships/hyperlink" Target="consultantplus://offline/ref=D0993157CB253DEFA5C168409681915781B75118C93BDB4DD692D86B14P2F3G" TargetMode="External"/><Relationship Id="rId48" Type="http://schemas.openxmlformats.org/officeDocument/2006/relationships/hyperlink" Target="consultantplus://offline/ref=D0993157CB253DEFA5C168409681915782BF5A19C830DB4DD692D86B14P2F3G" TargetMode="External"/><Relationship Id="rId56" Type="http://schemas.openxmlformats.org/officeDocument/2006/relationships/hyperlink" Target="consultantplus://offline/ref=D0993157CB253DEFA5C1764D80EDCE5B84BC0C17CE3DD91E82CD8336432A06EB1E218EC4BC734873E3C9B4P5F0G" TargetMode="External"/><Relationship Id="rId64" Type="http://schemas.openxmlformats.org/officeDocument/2006/relationships/hyperlink" Target="consultantplus://offline/ref=D0993157CB253DEFA5C1764D80EDCE5B84BC0C17CE39D1198CCD8336432A06EB1E218EC4BC734873E3C9B5P5F5G" TargetMode="External"/><Relationship Id="rId69" Type="http://schemas.openxmlformats.org/officeDocument/2006/relationships/hyperlink" Target="consultantplus://offline/ref=D0993157CB253DEFA5C1764D80EDCE5B84BC0C17CE39D1198CCD8336432A06EB1E218EC4BC734873E3C9B6P5F3G" TargetMode="External"/><Relationship Id="rId77" Type="http://schemas.openxmlformats.org/officeDocument/2006/relationships/hyperlink" Target="consultantplus://offline/ref=D0993157CB253DEFA5C1764D80EDCE5B84BC0C17CE3DD91E82CD8336432A06EB1E218EC4BC734873E3C9B4P5F0G" TargetMode="External"/><Relationship Id="rId100" Type="http://schemas.openxmlformats.org/officeDocument/2006/relationships/hyperlink" Target="consultantplus://offline/ref=D0993157CB253DEFA5C1764D80EDCE5B84BC0C17CE3FD71D89CD8336432A06EB1E218EC4BC734873E3C9B2P5F0G" TargetMode="External"/><Relationship Id="rId105" Type="http://schemas.openxmlformats.org/officeDocument/2006/relationships/hyperlink" Target="consultantplus://offline/ref=D0993157CB253DEFA5C1764D80EDCE5B84BC0C17CE3DD91E82CD8336432A06EB1E218EC4BC734873E3C9B2P5F2G" TargetMode="External"/><Relationship Id="rId8" Type="http://schemas.openxmlformats.org/officeDocument/2006/relationships/hyperlink" Target="consultantplus://offline/ref=D0993157CB253DEFA5C1764D80EDCE5B84BC0C17CE3DD91E82CD8336432A06EB1E218EC4BC734873E3C9B4P5F3G" TargetMode="External"/><Relationship Id="rId51" Type="http://schemas.openxmlformats.org/officeDocument/2006/relationships/hyperlink" Target="consultantplus://offline/ref=D0993157CB253DEFA5C1764D80EDCE5B84BC0C17C938D2198ECD8336432A06EB1E218EC4BC734873E3C9B4P5FEG" TargetMode="External"/><Relationship Id="rId72" Type="http://schemas.openxmlformats.org/officeDocument/2006/relationships/hyperlink" Target="consultantplus://offline/ref=D0993157CB253DEFA5C1764D80EDCE5B84BC0C17CE3FD71D89CD8336432A06EB1E218EC4BC734873E3C9B0P5F6G" TargetMode="External"/><Relationship Id="rId80" Type="http://schemas.openxmlformats.org/officeDocument/2006/relationships/hyperlink" Target="consultantplus://offline/ref=D0993157CB253DEFA5C1764D80EDCE5B84BC0C17CE3DD91E82CD8336432A06EB1E218EC4BC734873E3C9B4P5F0G" TargetMode="External"/><Relationship Id="rId85" Type="http://schemas.openxmlformats.org/officeDocument/2006/relationships/hyperlink" Target="consultantplus://offline/ref=D0993157CB253DEFA5C168409681915781B6561FCB3ADB4DD692D86B14230CBC596ED786F87E4C73PEF0G" TargetMode="External"/><Relationship Id="rId93" Type="http://schemas.openxmlformats.org/officeDocument/2006/relationships/hyperlink" Target="consultantplus://offline/ref=D0993157CB253DEFA5C1764D80EDCE5B84BC0C17CE39D1198CCD8336432A06EB1E218EC4BC734873E3C9B0P5F7G" TargetMode="External"/><Relationship Id="rId98" Type="http://schemas.openxmlformats.org/officeDocument/2006/relationships/hyperlink" Target="consultantplus://offline/ref=D0993157CB253DEFA5C1764D80EDCE5B84BC0C17CE3FD71D89CD8336432A06EB1E218EC4BC734873E3C9B1P5F3G" TargetMode="External"/><Relationship Id="rId3" Type="http://schemas.openxmlformats.org/officeDocument/2006/relationships/webSettings" Target="webSettings.xml"/><Relationship Id="rId12" Type="http://schemas.openxmlformats.org/officeDocument/2006/relationships/hyperlink" Target="consultantplus://offline/ref=D0993157CB253DEFA5C1764D80EDCE5B84BC0C17CF3AD31D8BCD8336432A06EB1E218EC4BC734873E3C9B6P5F3G" TargetMode="External"/><Relationship Id="rId17" Type="http://schemas.openxmlformats.org/officeDocument/2006/relationships/hyperlink" Target="consultantplus://offline/ref=D0993157CB253DEFA5C1764D80EDCE5B84BC0C17CF30D91B82CD8336432A06EB1E218EC4BC734873E3C9B4P5F0G" TargetMode="External"/><Relationship Id="rId25" Type="http://schemas.openxmlformats.org/officeDocument/2006/relationships/hyperlink" Target="consultantplus://offline/ref=D0993157CB253DEFA5C1764D80EDCE5B84BC0C17CF30D91B82CD8336432A06EB1E218EC4BC734873E3C9B4P5FFG" TargetMode="External"/><Relationship Id="rId33" Type="http://schemas.openxmlformats.org/officeDocument/2006/relationships/hyperlink" Target="consultantplus://offline/ref=D0993157CB253DEFA5C1764D80EDCE5B84BC0C17C938D2198ECD8336432A06EB1E218EC4BC734873E3C9B4P5F0G" TargetMode="External"/><Relationship Id="rId38" Type="http://schemas.openxmlformats.org/officeDocument/2006/relationships/hyperlink" Target="consultantplus://offline/ref=D0993157CB253DEFA5C1764D80EDCE5B84BC0C17CE3FD71D89CD8336432A06EB1E218EC4BC734873E3C9B7P5F3G" TargetMode="External"/><Relationship Id="rId46" Type="http://schemas.openxmlformats.org/officeDocument/2006/relationships/hyperlink" Target="consultantplus://offline/ref=D0993157CB253DEFA5C168409681915781B6511DC53BDB4DD692D86B14P2F3G" TargetMode="External"/><Relationship Id="rId59" Type="http://schemas.openxmlformats.org/officeDocument/2006/relationships/hyperlink" Target="consultantplus://offline/ref=D0993157CB253DEFA5C1764D80EDCE5B84BC0C17CE39D1198CCD8336432A06EB1E218EC4BC734873E3C9B4P5F0G" TargetMode="External"/><Relationship Id="rId67" Type="http://schemas.openxmlformats.org/officeDocument/2006/relationships/hyperlink" Target="consultantplus://offline/ref=D0993157CB253DEFA5C1764D80EDCE5B84BC0C17CE39D1198CCD8336432A06EB1E218EC4BC734873E3C9B6P5F2G" TargetMode="External"/><Relationship Id="rId103" Type="http://schemas.openxmlformats.org/officeDocument/2006/relationships/hyperlink" Target="consultantplus://offline/ref=D0993157CB253DEFA5C1764D80EDCE5B84BC0C17CF30D91B82CD8336432A06EB1E218EC4BC734873E3C8B1P5F1G" TargetMode="External"/><Relationship Id="rId108" Type="http://schemas.openxmlformats.org/officeDocument/2006/relationships/fontTable" Target="fontTable.xml"/><Relationship Id="rId20" Type="http://schemas.openxmlformats.org/officeDocument/2006/relationships/hyperlink" Target="consultantplus://offline/ref=D0993157CB253DEFA5C1764D80EDCE5B84BC0C17CE39D1198CCD8336432A06EB1E218EC4BC734873E3C9B4P5F3G" TargetMode="External"/><Relationship Id="rId41" Type="http://schemas.openxmlformats.org/officeDocument/2006/relationships/hyperlink" Target="consultantplus://offline/ref=D0993157CB253DEFA5C1764D80EDCE5B84BC0C17CE3AD01388CD8336432A06EB1E218EC4BC734873E3C9B4P5F3G" TargetMode="External"/><Relationship Id="rId54" Type="http://schemas.openxmlformats.org/officeDocument/2006/relationships/hyperlink" Target="consultantplus://offline/ref=D0993157CB253DEFA5C1764D80EDCE5B84BC0C17CE3BD11B8BCD8336432A06EB1E218EC4BC734873E3C9B3P5F2G" TargetMode="External"/><Relationship Id="rId62" Type="http://schemas.openxmlformats.org/officeDocument/2006/relationships/hyperlink" Target="consultantplus://offline/ref=D0993157CB253DEFA5C1764D80EDCE5B84BC0C17CE3DD91E82CD8336432A06EB1E218EC4BC734873E3C9B4P5F0G" TargetMode="External"/><Relationship Id="rId70" Type="http://schemas.openxmlformats.org/officeDocument/2006/relationships/hyperlink" Target="consultantplus://offline/ref=D0993157CB253DEFA5C1764D80EDCE5B84BC0C17CE3FD71D89CD8336432A06EB1E218EC4BC734873E3C9B7P5F1G" TargetMode="External"/><Relationship Id="rId75" Type="http://schemas.openxmlformats.org/officeDocument/2006/relationships/hyperlink" Target="consultantplus://offline/ref=D0993157CB253DEFA5C1764D80EDCE5B84BC0C17CE3DD91E82CD8336432A06EB1E218EC4BC734873E3C9B7P5F4G" TargetMode="External"/><Relationship Id="rId83" Type="http://schemas.openxmlformats.org/officeDocument/2006/relationships/hyperlink" Target="consultantplus://offline/ref=D0993157CB253DEFA5C1764D80EDCE5B84BC0C17CE3DD91E82CD8336432A06EB1E218EC4BC734873E3C9B4P5F0G" TargetMode="External"/><Relationship Id="rId88" Type="http://schemas.openxmlformats.org/officeDocument/2006/relationships/hyperlink" Target="consultantplus://offline/ref=D0993157CB253DEFA5C168409681915781B6561FCB3ADB4DD692D86B14230CBC596ED786F87E4C73PEF4G" TargetMode="External"/><Relationship Id="rId91" Type="http://schemas.openxmlformats.org/officeDocument/2006/relationships/hyperlink" Target="consultantplus://offline/ref=D0993157CB253DEFA5C1764D80EDCE5B84BC0C17CE3DD91E82CD8336432A06EB1E218EC4BC734873E3C9B7P5F4G" TargetMode="External"/><Relationship Id="rId96" Type="http://schemas.openxmlformats.org/officeDocument/2006/relationships/hyperlink" Target="consultantplus://offline/ref=D0993157CB253DEFA5C168409681915781B7531FCE30DB4DD692D86B14230CBC596ED786F8P7F9G" TargetMode="External"/><Relationship Id="rId1" Type="http://schemas.openxmlformats.org/officeDocument/2006/relationships/styles" Target="styles.xml"/><Relationship Id="rId6" Type="http://schemas.openxmlformats.org/officeDocument/2006/relationships/hyperlink" Target="consultantplus://offline/ref=D0993157CB253DEFA5C1764D80EDCE5B84BC0C17CE39D1198CCD8336432A06EB1E218EC4BC734873E3C9B4P5F3G" TargetMode="External"/><Relationship Id="rId15" Type="http://schemas.openxmlformats.org/officeDocument/2006/relationships/hyperlink" Target="consultantplus://offline/ref=D0993157CB253DEFA5C1764D80EDCE5B84BC0C17CF30D91B82CD8336432A06EB1E218EC4BC734873E3C9B4P5F0G" TargetMode="External"/><Relationship Id="rId23" Type="http://schemas.openxmlformats.org/officeDocument/2006/relationships/hyperlink" Target="consultantplus://offline/ref=D0993157CB253DEFA5C1764D80EDCE5B84BC0C17CE3FD71D89CD8336432A06EB1E218EC4BC734873E3C9B4P5F3G" TargetMode="External"/><Relationship Id="rId28" Type="http://schemas.openxmlformats.org/officeDocument/2006/relationships/hyperlink" Target="consultantplus://offline/ref=D0993157CB253DEFA5C1764D80EDCE5B84BC0C17CE3FD71D89CD8336432A06EB1E218EC4BC734873E3C9B4P5FEG" TargetMode="External"/><Relationship Id="rId36" Type="http://schemas.openxmlformats.org/officeDocument/2006/relationships/hyperlink" Target="consultantplus://offline/ref=D0993157CB253DEFA5C1764D80EDCE5B84BC0C17CE3DD91E82CD8336432A06EB1E218EC4BC734873E3C9B4P5F0G" TargetMode="External"/><Relationship Id="rId49" Type="http://schemas.openxmlformats.org/officeDocument/2006/relationships/hyperlink" Target="consultantplus://offline/ref=D0993157CB253DEFA5C168409681915781B6561FCB3ADB4DD692D86B14230CBC596ED786FAP7FBG" TargetMode="External"/><Relationship Id="rId57" Type="http://schemas.openxmlformats.org/officeDocument/2006/relationships/hyperlink" Target="consultantplus://offline/ref=D0993157CB253DEFA5C168409681915781B6561FCB3ADB4DD692D86B14230CBC596ED786F87E4D7APEF4G" TargetMode="External"/><Relationship Id="rId106" Type="http://schemas.openxmlformats.org/officeDocument/2006/relationships/hyperlink" Target="consultantplus://offline/ref=D0993157CB253DEFA5C1764D80EDCE5B84BC0C17CF30D91B82CD8336432A06EB1E218EC4BC734873E3C8B1P5FFG" TargetMode="External"/><Relationship Id="rId10" Type="http://schemas.openxmlformats.org/officeDocument/2006/relationships/hyperlink" Target="consultantplus://offline/ref=D0993157CB253DEFA5C1764D80EDCE5B84BC0C17C938D2198ECD8336432A06EB1E218EC4BC734873E3C9B4P5F3G" TargetMode="External"/><Relationship Id="rId31" Type="http://schemas.openxmlformats.org/officeDocument/2006/relationships/hyperlink" Target="consultantplus://offline/ref=D0993157CB253DEFA5C1764D80EDCE5B84BC0C17CE3DD91E82CD8336432A06EB1E218EC4BC734873E3C9B4P5F0G" TargetMode="External"/><Relationship Id="rId44" Type="http://schemas.openxmlformats.org/officeDocument/2006/relationships/hyperlink" Target="consultantplus://offline/ref=D0993157CB253DEFA5C168409681915781B6511DC43DDB4DD692D86B14P2F3G" TargetMode="External"/><Relationship Id="rId52" Type="http://schemas.openxmlformats.org/officeDocument/2006/relationships/hyperlink" Target="consultantplus://offline/ref=D0993157CB253DEFA5C168409681915781BF5B18C66E8C4F87C7D6P6FEG" TargetMode="External"/><Relationship Id="rId60" Type="http://schemas.openxmlformats.org/officeDocument/2006/relationships/hyperlink" Target="consultantplus://offline/ref=D0993157CB253DEFA5C1764D80EDCE5B84BC0C17CE39D1198CCD8336432A06EB1E218EC4BC734873E3C9B5P5F4G" TargetMode="External"/><Relationship Id="rId65" Type="http://schemas.openxmlformats.org/officeDocument/2006/relationships/hyperlink" Target="consultantplus://offline/ref=D0993157CB253DEFA5C1764D80EDCE5B84BC0C17CE39D1198CCD8336432A06EB1E218EC4BC734873E3C9B5P5F3G" TargetMode="External"/><Relationship Id="rId73" Type="http://schemas.openxmlformats.org/officeDocument/2006/relationships/hyperlink" Target="consultantplus://offline/ref=D0993157CB253DEFA5C1764D80EDCE5B84BC0C17CE3DD91E82CD8336432A06EB1E218EC4BC734873E3C9B7P5F6G" TargetMode="External"/><Relationship Id="rId78" Type="http://schemas.openxmlformats.org/officeDocument/2006/relationships/hyperlink" Target="consultantplus://offline/ref=D0993157CB253DEFA5C1764D80EDCE5B84BC0C17CE3DD91E82CD8336432A06EB1E218EC4BC734873E3C9B4P5F0G" TargetMode="External"/><Relationship Id="rId81" Type="http://schemas.openxmlformats.org/officeDocument/2006/relationships/hyperlink" Target="consultantplus://offline/ref=D0993157CB253DEFA5C1764D80EDCE5B84BC0C17CE3DD91E82CD8336432A06EB1E218EC4BC734873E3C9B4P5F0G" TargetMode="External"/><Relationship Id="rId86" Type="http://schemas.openxmlformats.org/officeDocument/2006/relationships/hyperlink" Target="consultantplus://offline/ref=D0993157CB253DEFA5C168409681915781B6561FCB3ADB4DD692D86B14230CBC596ED786F87E4D7BPEF0G" TargetMode="External"/><Relationship Id="rId94" Type="http://schemas.openxmlformats.org/officeDocument/2006/relationships/hyperlink" Target="consultantplus://offline/ref=D0993157CB253DEFA5C1764D80EDCE5B84BC0C17CE3FD71D89CD8336432A06EB1E218EC4BC734873E3C9B0P5F0G" TargetMode="External"/><Relationship Id="rId99" Type="http://schemas.openxmlformats.org/officeDocument/2006/relationships/hyperlink" Target="consultantplus://offline/ref=D0993157CB253DEFA5C1764D80EDCE5B84BC0C17CE3FD71D89CD8336432A06EB1E218EC4BC734873E3C9B2P5F7G" TargetMode="External"/><Relationship Id="rId101" Type="http://schemas.openxmlformats.org/officeDocument/2006/relationships/hyperlink" Target="consultantplus://offline/ref=D0993157CB253DEFA5C1764D80EDCE5B84BC0C17CE3FD71D89CD8336432A06EB1E218EC4BC734873E3C9B2P5F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993157CB253DEFA5C1764D80EDCE5B84BC0C17CE3FD71D89CD8336432A06EB1E218EC4BC734873E3C9B4P5F3G" TargetMode="External"/><Relationship Id="rId13" Type="http://schemas.openxmlformats.org/officeDocument/2006/relationships/hyperlink" Target="consultantplus://offline/ref=D0993157CB253DEFA5C1764D80EDCE5B84BC0C17CF30D91B82CD8336432A06EB1E218EC4BC734873E3C9B4P5F0G" TargetMode="External"/><Relationship Id="rId18" Type="http://schemas.openxmlformats.org/officeDocument/2006/relationships/hyperlink" Target="consultantplus://offline/ref=D0993157CB253DEFA5C1764D80EDCE5B84BC0C17CE3DD91E82CD8336432A06EB1E218EC4BC734873E3C9B4P5F0G" TargetMode="External"/><Relationship Id="rId39" Type="http://schemas.openxmlformats.org/officeDocument/2006/relationships/hyperlink" Target="consultantplus://offline/ref=D0993157CB253DEFA5C1764D80EDCE5B84BC0C17CE3DD91E82CD8336432A06EB1E218EC4BC734873E3C9B4P5F0G" TargetMode="External"/><Relationship Id="rId109" Type="http://schemas.openxmlformats.org/officeDocument/2006/relationships/theme" Target="theme/theme1.xml"/><Relationship Id="rId34" Type="http://schemas.openxmlformats.org/officeDocument/2006/relationships/hyperlink" Target="consultantplus://offline/ref=D0993157CB253DEFA5C1764D80EDCE5B84BC0C17CF30D91B82CD8336432A06EB1E218EC4BC734873E3C9B0P5F4G" TargetMode="External"/><Relationship Id="rId50" Type="http://schemas.openxmlformats.org/officeDocument/2006/relationships/hyperlink" Target="consultantplus://offline/ref=D0993157CB253DEFA5C168409681915781B6511DCA31DB4DD692D86B14P2F3G" TargetMode="External"/><Relationship Id="rId55" Type="http://schemas.openxmlformats.org/officeDocument/2006/relationships/hyperlink" Target="consultantplus://offline/ref=D0993157CB253DEFA5C1764D80EDCE5B84BC0C17CE3DD91E82CD8336432A06EB1E218EC4BC734873E3C9B5P5F0G" TargetMode="External"/><Relationship Id="rId76" Type="http://schemas.openxmlformats.org/officeDocument/2006/relationships/hyperlink" Target="consultantplus://offline/ref=D0993157CB253DEFA5C1764D80EDCE5B84BC0C17CE3DD91E82CD8336432A06EB1E218EC4BC734873E3C9B4P5F0G" TargetMode="External"/><Relationship Id="rId97" Type="http://schemas.openxmlformats.org/officeDocument/2006/relationships/hyperlink" Target="consultantplus://offline/ref=D0993157CB253DEFA5C1764D80EDCE5B84BC0C17CE3FD71D89CD8336432A06EB1E218EC4BC734873E3C9B0P5FFG" TargetMode="External"/><Relationship Id="rId104" Type="http://schemas.openxmlformats.org/officeDocument/2006/relationships/hyperlink" Target="consultantplus://offline/ref=D0993157CB253DEFA5C1764D80EDCE5B84BC0C17CE3DD91E82CD8336432A06EB1E218EC4BC734873E3C9B0P5FEG" TargetMode="External"/><Relationship Id="rId7" Type="http://schemas.openxmlformats.org/officeDocument/2006/relationships/hyperlink" Target="consultantplus://offline/ref=D0993157CB253DEFA5C1764D80EDCE5B84BC0C17CE3AD01388CD8336432A06EB1E218EC4BC734873E3C9B4P5F3G" TargetMode="External"/><Relationship Id="rId71" Type="http://schemas.openxmlformats.org/officeDocument/2006/relationships/hyperlink" Target="consultantplus://offline/ref=D0993157CB253DEFA5C1764D80EDCE5B84BC0C17CF30D91B82CD8336432A06EB1E218EC4BC734873E3C9B3P5F2G" TargetMode="External"/><Relationship Id="rId92" Type="http://schemas.openxmlformats.org/officeDocument/2006/relationships/hyperlink" Target="consultantplus://offline/ref=D0993157CB253DEFA5C1764D80EDCE5B84BC0C17CE3FD71D89CD8336432A06EB1E218EC4BC734873E3C9B0P5F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23</Pages>
  <Words>10073</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Ольга Смирнова</dc:creator>
  <cp:keywords/>
  <dc:description/>
  <cp:lastModifiedBy>UserXP</cp:lastModifiedBy>
  <cp:revision>2</cp:revision>
  <cp:lastPrinted>2017-04-26T05:58:00Z</cp:lastPrinted>
  <dcterms:created xsi:type="dcterms:W3CDTF">2017-06-23T05:11:00Z</dcterms:created>
  <dcterms:modified xsi:type="dcterms:W3CDTF">2017-06-23T05:12:00Z</dcterms:modified>
</cp:coreProperties>
</file>